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F404" w14:textId="77777777" w:rsidR="00445FF4" w:rsidRPr="00F33B00" w:rsidRDefault="00445FF4" w:rsidP="00445FF4">
      <w:pPr>
        <w:pStyle w:val="ab"/>
        <w:ind w:left="-142"/>
        <w:rPr>
          <w:rStyle w:val="ac"/>
          <w:b/>
          <w:bCs/>
          <w:sz w:val="22"/>
          <w:lang w:val="el-GR" w:eastAsia="el-GR"/>
        </w:rPr>
      </w:pPr>
      <w:r w:rsidRPr="00F33B00">
        <w:rPr>
          <w:rStyle w:val="ac"/>
          <w:b/>
          <w:bCs/>
          <w:sz w:val="22"/>
          <w:lang w:val="el-GR" w:eastAsia="el-GR"/>
        </w:rPr>
        <w:t xml:space="preserve">ΕΝΤΥΠΟ ΕΚΔΗΛΩΣΗΣ ΕΝΔΙΑΦΕΡΟΝΤΟΣ ΓΙΑ ΣΥΜΜΕΤΟΧΗ </w:t>
      </w:r>
    </w:p>
    <w:p w14:paraId="24FA2D53" w14:textId="77777777" w:rsidR="00445FF4" w:rsidRPr="00F33B00" w:rsidRDefault="00445FF4" w:rsidP="00445FF4">
      <w:pPr>
        <w:pStyle w:val="ab"/>
        <w:ind w:left="-142"/>
        <w:rPr>
          <w:rStyle w:val="ac"/>
          <w:b/>
          <w:bCs/>
          <w:sz w:val="22"/>
          <w:lang w:val="el-GR" w:eastAsia="el-GR"/>
        </w:rPr>
      </w:pPr>
      <w:r w:rsidRPr="00F33B00">
        <w:rPr>
          <w:rStyle w:val="ac"/>
          <w:b/>
          <w:bCs/>
          <w:sz w:val="22"/>
          <w:lang w:val="el-GR" w:eastAsia="el-GR"/>
        </w:rPr>
        <w:t xml:space="preserve">ΣΤΟ ΠΡΟΓΡΑΜΜΑ ΠΡΑΚΤΙΚΗΣ ΑΣΚΗΣΗΣ </w:t>
      </w:r>
    </w:p>
    <w:p w14:paraId="2CA983F9" w14:textId="77777777" w:rsidR="00445FF4" w:rsidRPr="00F33B00" w:rsidRDefault="00445FF4" w:rsidP="00445FF4">
      <w:pPr>
        <w:pStyle w:val="ab"/>
        <w:ind w:left="-142"/>
        <w:rPr>
          <w:b w:val="0"/>
          <w:sz w:val="22"/>
          <w:lang w:val="el-GR"/>
        </w:rPr>
      </w:pPr>
      <w:r w:rsidRPr="00F33B00">
        <w:rPr>
          <w:rStyle w:val="ac"/>
          <w:b/>
          <w:sz w:val="22"/>
          <w:lang w:val="el-GR" w:eastAsia="el-GR"/>
        </w:rPr>
        <w:t>ΤΟΥ ΤΜΗΜΑΤΟΣ ΓΕΡΜΑΝΙΚΗΣ ΓΛΩΣΣΑΣ &amp; ΦΙΛΟΛΟΓΙΑΣ ΤΟΥ Α.Π.Θ. 2022</w:t>
      </w:r>
    </w:p>
    <w:p w14:paraId="7E38B17C" w14:textId="77777777" w:rsidR="00445FF4" w:rsidRDefault="00445FF4" w:rsidP="00445FF4">
      <w:pPr>
        <w:pStyle w:val="3"/>
        <w:spacing w:after="0"/>
        <w:ind w:left="-142"/>
        <w:jc w:val="both"/>
        <w:rPr>
          <w:rFonts w:ascii="Calibri" w:hAnsi="Calibri"/>
          <w:szCs w:val="20"/>
          <w:lang w:val="el-GR"/>
        </w:rPr>
      </w:pPr>
    </w:p>
    <w:p w14:paraId="5FFDCD91" w14:textId="77777777" w:rsidR="00445FF4" w:rsidRPr="002E04FB" w:rsidRDefault="00445FF4" w:rsidP="00445FF4">
      <w:pPr>
        <w:pStyle w:val="3"/>
        <w:ind w:left="-142"/>
        <w:jc w:val="both"/>
        <w:rPr>
          <w:rFonts w:ascii="Calibri" w:hAnsi="Calibri"/>
          <w:strike/>
          <w:szCs w:val="20"/>
          <w:lang w:val="el-GR"/>
        </w:rPr>
      </w:pPr>
      <w:r w:rsidRPr="00E4369D">
        <w:rPr>
          <w:rFonts w:ascii="Calibri" w:hAnsi="Calibri"/>
          <w:szCs w:val="20"/>
          <w:lang w:val="el-GR"/>
        </w:rPr>
        <w:t xml:space="preserve">Αν επιθυμείτε να δεχτείτε στις τάξεις σας μία ή περισσότερες ομάδες φοιτητών/τριών των 3 ατόμων για την Πρακτική τους Άσκηση, σας παρακαλούμε να συμπληρώσετε το παρόν έντυπο και να το αποστείλετε ηλεκτρονικά ως συνημμένο στην ηλεκτρονική διεύθυνση: </w:t>
      </w:r>
      <w:hyperlink r:id="rId8" w:history="1">
        <w:r w:rsidRPr="001027E0">
          <w:rPr>
            <w:rStyle w:val="-"/>
            <w:rFonts w:ascii="Calibri" w:hAnsi="Calibri"/>
            <w:b/>
            <w:i/>
            <w:lang w:val="en-US"/>
          </w:rPr>
          <w:t>daf</w:t>
        </w:r>
        <w:r w:rsidRPr="00E4369D">
          <w:rPr>
            <w:rStyle w:val="-"/>
            <w:rFonts w:ascii="Calibri" w:hAnsi="Calibri"/>
            <w:b/>
            <w:i/>
            <w:lang w:val="el-GR"/>
          </w:rPr>
          <w:t>-</w:t>
        </w:r>
        <w:r w:rsidRPr="001027E0">
          <w:rPr>
            <w:rStyle w:val="-"/>
            <w:rFonts w:ascii="Calibri" w:hAnsi="Calibri"/>
            <w:b/>
            <w:i/>
            <w:lang w:val="en-US"/>
          </w:rPr>
          <w:t>praktikum</w:t>
        </w:r>
        <w:r w:rsidRPr="00E4369D">
          <w:rPr>
            <w:rStyle w:val="-"/>
            <w:rFonts w:ascii="Calibri" w:hAnsi="Calibri"/>
            <w:b/>
            <w:i/>
            <w:lang w:val="el-GR"/>
          </w:rPr>
          <w:t>@</w:t>
        </w:r>
        <w:r w:rsidRPr="001027E0">
          <w:rPr>
            <w:rStyle w:val="-"/>
            <w:rFonts w:ascii="Calibri" w:hAnsi="Calibri"/>
            <w:b/>
            <w:i/>
            <w:lang w:val="en-US"/>
          </w:rPr>
          <w:t>del</w:t>
        </w:r>
        <w:r w:rsidRPr="00E4369D">
          <w:rPr>
            <w:rStyle w:val="-"/>
            <w:rFonts w:ascii="Calibri" w:hAnsi="Calibri"/>
            <w:b/>
            <w:i/>
            <w:lang w:val="el-GR"/>
          </w:rPr>
          <w:t>.</w:t>
        </w:r>
        <w:r w:rsidRPr="001027E0">
          <w:rPr>
            <w:rStyle w:val="-"/>
            <w:rFonts w:ascii="Calibri" w:hAnsi="Calibri"/>
            <w:b/>
            <w:i/>
            <w:lang w:val="en-US"/>
          </w:rPr>
          <w:t>auth</w:t>
        </w:r>
        <w:r w:rsidRPr="00E4369D">
          <w:rPr>
            <w:rStyle w:val="-"/>
            <w:rFonts w:ascii="Calibri" w:hAnsi="Calibri"/>
            <w:b/>
            <w:i/>
            <w:lang w:val="el-GR"/>
          </w:rPr>
          <w:t>.</w:t>
        </w:r>
        <w:r w:rsidRPr="001027E0">
          <w:rPr>
            <w:rStyle w:val="-"/>
            <w:rFonts w:ascii="Calibri" w:hAnsi="Calibri"/>
            <w:b/>
            <w:i/>
            <w:lang w:val="en-US"/>
          </w:rPr>
          <w:t>gr</w:t>
        </w:r>
      </w:hyperlink>
      <w:r w:rsidRPr="00E4369D">
        <w:rPr>
          <w:rFonts w:ascii="Calibri" w:hAnsi="Calibri"/>
          <w:szCs w:val="20"/>
          <w:lang w:val="el-GR"/>
        </w:rPr>
        <w:t xml:space="preserve">. (Χρησιμοποιήστε ένα έντυπο για κάθε καθηγητή/καθηγήτρια ΠΕ07 και σχολείο, στο οποίο εργάζεται). </w:t>
      </w:r>
    </w:p>
    <w:tbl>
      <w:tblPr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67"/>
        <w:gridCol w:w="6106"/>
      </w:tblGrid>
      <w:tr w:rsidR="00445FF4" w:rsidRPr="00E4369D" w14:paraId="6A85E34E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26C426B1" w14:textId="77777777" w:rsidR="00445FF4" w:rsidRPr="00E4369D" w:rsidRDefault="00445FF4" w:rsidP="00EC79AD">
            <w:pPr>
              <w:rPr>
                <w:b/>
                <w:sz w:val="20"/>
                <w:szCs w:val="20"/>
              </w:rPr>
            </w:pPr>
            <w:r w:rsidRPr="00E436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67" w:type="dxa"/>
            <w:vAlign w:val="center"/>
          </w:tcPr>
          <w:p w14:paraId="4E0D272C" w14:textId="77777777" w:rsidR="00445FF4" w:rsidRPr="00E4369D" w:rsidRDefault="00445FF4" w:rsidP="00EC79AD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Σχολείο:</w:t>
            </w:r>
          </w:p>
        </w:tc>
        <w:tc>
          <w:tcPr>
            <w:tcW w:w="6106" w:type="dxa"/>
            <w:vAlign w:val="center"/>
          </w:tcPr>
          <w:p w14:paraId="69A498C6" w14:textId="77777777" w:rsidR="00445FF4" w:rsidRPr="00E4369D" w:rsidRDefault="00445FF4" w:rsidP="00EC79AD">
            <w:pPr>
              <w:rPr>
                <w:sz w:val="20"/>
                <w:szCs w:val="20"/>
              </w:rPr>
            </w:pPr>
          </w:p>
        </w:tc>
      </w:tr>
      <w:tr w:rsidR="00445FF4" w:rsidRPr="00E4369D" w14:paraId="72C3FB78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2D6E1F73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2.</w:t>
            </w:r>
          </w:p>
        </w:tc>
        <w:tc>
          <w:tcPr>
            <w:tcW w:w="2967" w:type="dxa"/>
            <w:vAlign w:val="center"/>
          </w:tcPr>
          <w:p w14:paraId="74B938C5" w14:textId="77777777" w:rsidR="00445FF4" w:rsidRPr="00E4369D" w:rsidRDefault="00445FF4" w:rsidP="00EC79AD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Ταχ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>. Διεύθυνση Σχολείου:</w:t>
            </w:r>
          </w:p>
        </w:tc>
        <w:tc>
          <w:tcPr>
            <w:tcW w:w="6106" w:type="dxa"/>
            <w:vAlign w:val="center"/>
          </w:tcPr>
          <w:p w14:paraId="00C3CE0A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  <w:tr w:rsidR="00445FF4" w:rsidRPr="00E4369D" w14:paraId="238C9890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63932061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3.</w:t>
            </w:r>
          </w:p>
        </w:tc>
        <w:tc>
          <w:tcPr>
            <w:tcW w:w="2967" w:type="dxa"/>
            <w:vAlign w:val="center"/>
          </w:tcPr>
          <w:p w14:paraId="1E4E234D" w14:textId="77777777" w:rsidR="00445FF4" w:rsidRPr="00E4369D" w:rsidRDefault="00445FF4" w:rsidP="00EC79AD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Τηλέφωνο/</w:t>
            </w:r>
            <w:r w:rsidRPr="00E4369D">
              <w:rPr>
                <w:b/>
                <w:sz w:val="20"/>
                <w:szCs w:val="20"/>
              </w:rPr>
              <w:t>Fax</w:t>
            </w:r>
            <w:r w:rsidRPr="00E4369D">
              <w:rPr>
                <w:rFonts w:eastAsia="Arial Unicode MS" w:cs="Arial Unicode MS"/>
                <w:b/>
                <w:sz w:val="20"/>
                <w:szCs w:val="20"/>
                <w:lang w:val="el-GR"/>
              </w:rPr>
              <w:t xml:space="preserve"> Σχολείου</w:t>
            </w:r>
            <w:r w:rsidRPr="00E4369D">
              <w:rPr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106" w:type="dxa"/>
            <w:vAlign w:val="center"/>
          </w:tcPr>
          <w:p w14:paraId="36ACF054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  <w:tr w:rsidR="00445FF4" w:rsidRPr="00E4369D" w14:paraId="4A30579D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63C5A22E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4.</w:t>
            </w:r>
          </w:p>
        </w:tc>
        <w:tc>
          <w:tcPr>
            <w:tcW w:w="2967" w:type="dxa"/>
            <w:vAlign w:val="center"/>
          </w:tcPr>
          <w:p w14:paraId="2FEB9EB2" w14:textId="77777777" w:rsidR="00445FF4" w:rsidRPr="00E4369D" w:rsidRDefault="00445FF4" w:rsidP="00EC79AD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 xml:space="preserve">Ηλεκτρονική </w:t>
            </w: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Διεύθ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>. Σχολείου:</w:t>
            </w:r>
          </w:p>
        </w:tc>
        <w:tc>
          <w:tcPr>
            <w:tcW w:w="6106" w:type="dxa"/>
            <w:vAlign w:val="center"/>
          </w:tcPr>
          <w:p w14:paraId="7D33E049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  <w:tr w:rsidR="00445FF4" w:rsidRPr="00E4369D" w14:paraId="52FA5AE2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3B9E0F0E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5.</w:t>
            </w:r>
          </w:p>
        </w:tc>
        <w:tc>
          <w:tcPr>
            <w:tcW w:w="2967" w:type="dxa"/>
            <w:vAlign w:val="center"/>
          </w:tcPr>
          <w:p w14:paraId="39B470F1" w14:textId="77777777" w:rsidR="00445FF4" w:rsidRPr="00E4369D" w:rsidRDefault="00445FF4" w:rsidP="00EC79AD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Διευθυντής/Διευθύντρια:</w:t>
            </w:r>
          </w:p>
        </w:tc>
        <w:tc>
          <w:tcPr>
            <w:tcW w:w="6106" w:type="dxa"/>
            <w:vAlign w:val="center"/>
          </w:tcPr>
          <w:p w14:paraId="5A5D93C2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  <w:tr w:rsidR="00445FF4" w:rsidRPr="00E4369D" w14:paraId="5E4CE318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697D6F09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6.</w:t>
            </w:r>
          </w:p>
        </w:tc>
        <w:tc>
          <w:tcPr>
            <w:tcW w:w="2967" w:type="dxa"/>
            <w:vAlign w:val="center"/>
          </w:tcPr>
          <w:p w14:paraId="0C198B6F" w14:textId="77777777" w:rsidR="00445FF4" w:rsidRPr="00E4369D" w:rsidRDefault="00445FF4" w:rsidP="00EC79AD">
            <w:pPr>
              <w:rPr>
                <w:sz w:val="20"/>
                <w:szCs w:val="20"/>
                <w:highlight w:val="yellow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Όνομα Καθηγητή/</w:t>
            </w: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τριας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 xml:space="preserve"> ΠΕ07:</w:t>
            </w:r>
          </w:p>
        </w:tc>
        <w:tc>
          <w:tcPr>
            <w:tcW w:w="6106" w:type="dxa"/>
            <w:vAlign w:val="center"/>
          </w:tcPr>
          <w:p w14:paraId="4B06C8A9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  <w:tr w:rsidR="00445FF4" w:rsidRPr="00041A09" w14:paraId="36952BF3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46B0F88B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7.</w:t>
            </w:r>
          </w:p>
        </w:tc>
        <w:tc>
          <w:tcPr>
            <w:tcW w:w="2967" w:type="dxa"/>
            <w:vAlign w:val="center"/>
          </w:tcPr>
          <w:p w14:paraId="0E3BCAC2" w14:textId="77777777" w:rsidR="00445FF4" w:rsidRPr="00E4369D" w:rsidRDefault="00445FF4" w:rsidP="00EC79AD">
            <w:pPr>
              <w:ind w:right="-136"/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n-US"/>
              </w:rPr>
              <w:t>E</w:t>
            </w:r>
            <w:r w:rsidRPr="00E4369D">
              <w:rPr>
                <w:b/>
                <w:sz w:val="20"/>
                <w:szCs w:val="20"/>
                <w:lang w:val="el-GR"/>
              </w:rPr>
              <w:t>-</w:t>
            </w:r>
            <w:r w:rsidRPr="00E4369D">
              <w:rPr>
                <w:b/>
                <w:sz w:val="20"/>
                <w:szCs w:val="20"/>
                <w:lang w:val="en-US"/>
              </w:rPr>
              <w:t>Mail</w:t>
            </w:r>
            <w:r w:rsidRPr="00E4369D">
              <w:rPr>
                <w:b/>
                <w:sz w:val="20"/>
                <w:szCs w:val="20"/>
                <w:lang w:val="el-GR"/>
              </w:rPr>
              <w:t xml:space="preserve"> Καθηγητή/</w:t>
            </w: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τριας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 xml:space="preserve"> ΠΕ07:</w:t>
            </w:r>
          </w:p>
        </w:tc>
        <w:tc>
          <w:tcPr>
            <w:tcW w:w="6106" w:type="dxa"/>
            <w:vAlign w:val="center"/>
          </w:tcPr>
          <w:p w14:paraId="26DE3B49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  <w:tr w:rsidR="00445FF4" w:rsidRPr="00E4369D" w14:paraId="11458FC3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13C3C73F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8.</w:t>
            </w:r>
          </w:p>
        </w:tc>
        <w:tc>
          <w:tcPr>
            <w:tcW w:w="2967" w:type="dxa"/>
            <w:vAlign w:val="center"/>
          </w:tcPr>
          <w:p w14:paraId="58BF77AE" w14:textId="77777777" w:rsidR="00445FF4" w:rsidRPr="00E4369D" w:rsidRDefault="00445FF4" w:rsidP="00EC79AD">
            <w:pPr>
              <w:ind w:right="-136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 xml:space="preserve">. επικοινωνίας </w:t>
            </w: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Καθηγ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>. ΠΕ07:</w:t>
            </w:r>
          </w:p>
        </w:tc>
        <w:tc>
          <w:tcPr>
            <w:tcW w:w="6106" w:type="dxa"/>
            <w:vAlign w:val="center"/>
          </w:tcPr>
          <w:p w14:paraId="445F261A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</w:tbl>
    <w:p w14:paraId="34A8D6ED" w14:textId="77777777" w:rsidR="00445FF4" w:rsidRPr="00D1592D" w:rsidRDefault="00445FF4" w:rsidP="00445FF4">
      <w:pPr>
        <w:jc w:val="both"/>
        <w:rPr>
          <w:sz w:val="4"/>
          <w:szCs w:val="4"/>
          <w:lang w:val="el-GR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0"/>
        <w:gridCol w:w="785"/>
        <w:gridCol w:w="654"/>
        <w:gridCol w:w="654"/>
        <w:gridCol w:w="654"/>
        <w:gridCol w:w="895"/>
        <w:gridCol w:w="262"/>
      </w:tblGrid>
      <w:tr w:rsidR="00445FF4" w:rsidRPr="00D531F8" w14:paraId="52300502" w14:textId="77777777" w:rsidTr="00EC79AD">
        <w:trPr>
          <w:trHeight w:val="250"/>
        </w:trPr>
        <w:tc>
          <w:tcPr>
            <w:tcW w:w="1540" w:type="dxa"/>
            <w:gridSpan w:val="2"/>
            <w:vAlign w:val="center"/>
          </w:tcPr>
          <w:p w14:paraId="4C4A0695" w14:textId="77777777" w:rsidR="00445FF4" w:rsidRPr="00ED510F" w:rsidRDefault="00445FF4" w:rsidP="00EC79AD">
            <w:pPr>
              <w:pStyle w:val="3"/>
              <w:jc w:val="center"/>
              <w:rPr>
                <w:rFonts w:ascii="Calibri" w:hAnsi="Calibri" w:cs="Calibri"/>
                <w:b/>
                <w:lang w:eastAsia="el-GR"/>
              </w:rPr>
            </w:pPr>
            <w:r>
              <w:rPr>
                <w:rFonts w:ascii="Calibri" w:hAnsi="Calibri" w:cs="Calibri"/>
                <w:b/>
                <w:lang w:eastAsia="el-GR"/>
              </w:rPr>
              <w:t>Από ..</w:t>
            </w:r>
            <w:r w:rsidRPr="00ED510F">
              <w:rPr>
                <w:rFonts w:ascii="Calibri" w:hAnsi="Calibri" w:cs="Calibri"/>
                <w:b/>
                <w:lang w:eastAsia="el-GR"/>
              </w:rPr>
              <w:t xml:space="preserve">. </w:t>
            </w:r>
            <w:proofErr w:type="spellStart"/>
            <w:r w:rsidRPr="00ED510F">
              <w:rPr>
                <w:rFonts w:ascii="Calibri" w:hAnsi="Calibri" w:cs="Calibri"/>
                <w:b/>
                <w:lang w:eastAsia="el-GR"/>
              </w:rPr>
              <w:t>μέχρι</w:t>
            </w:r>
            <w:proofErr w:type="spellEnd"/>
            <w:r w:rsidRPr="00ED510F">
              <w:rPr>
                <w:rFonts w:ascii="Calibri" w:hAnsi="Calibri" w:cs="Calibri"/>
                <w:b/>
                <w:lang w:eastAsia="el-GR"/>
              </w:rPr>
              <w:t xml:space="preserve"> (</w:t>
            </w:r>
            <w:proofErr w:type="spellStart"/>
            <w:r w:rsidRPr="00ED510F">
              <w:rPr>
                <w:rFonts w:ascii="Calibri" w:hAnsi="Calibri" w:cs="Calibri"/>
                <w:b/>
                <w:lang w:eastAsia="el-GR"/>
              </w:rPr>
              <w:t>ώρ</w:t>
            </w:r>
            <w:proofErr w:type="spellEnd"/>
            <w:r w:rsidRPr="00ED510F">
              <w:rPr>
                <w:rFonts w:ascii="Calibri" w:hAnsi="Calibri" w:cs="Calibri"/>
                <w:b/>
                <w:lang w:eastAsia="el-GR"/>
              </w:rPr>
              <w:t>α)</w:t>
            </w:r>
          </w:p>
        </w:tc>
        <w:tc>
          <w:tcPr>
            <w:tcW w:w="785" w:type="dxa"/>
            <w:vAlign w:val="center"/>
          </w:tcPr>
          <w:p w14:paraId="4EEB5CB7" w14:textId="77777777" w:rsidR="00445FF4" w:rsidRPr="00ED510F" w:rsidRDefault="00445FF4" w:rsidP="00EC79AD">
            <w:pPr>
              <w:pStyle w:val="3"/>
              <w:ind w:left="-108"/>
              <w:jc w:val="center"/>
              <w:rPr>
                <w:rFonts w:ascii="Calibri" w:hAnsi="Calibri" w:cs="Calibri"/>
                <w:b/>
                <w:lang w:eastAsia="el-GR"/>
              </w:rPr>
            </w:pPr>
            <w:proofErr w:type="spellStart"/>
            <w:r w:rsidRPr="00ED510F">
              <w:rPr>
                <w:rFonts w:ascii="Calibri" w:hAnsi="Calibri" w:cs="Calibri"/>
                <w:b/>
                <w:lang w:eastAsia="el-GR"/>
              </w:rPr>
              <w:t>Δευτέρ</w:t>
            </w:r>
            <w:proofErr w:type="spellEnd"/>
            <w:r w:rsidRPr="00ED510F">
              <w:rPr>
                <w:rFonts w:ascii="Calibri" w:hAnsi="Calibri" w:cs="Calibri"/>
                <w:b/>
                <w:lang w:eastAsia="el-GR"/>
              </w:rPr>
              <w:t>α</w:t>
            </w:r>
          </w:p>
        </w:tc>
        <w:tc>
          <w:tcPr>
            <w:tcW w:w="654" w:type="dxa"/>
            <w:vAlign w:val="center"/>
          </w:tcPr>
          <w:p w14:paraId="3650C979" w14:textId="77777777" w:rsidR="00445FF4" w:rsidRPr="00ED510F" w:rsidRDefault="00445FF4" w:rsidP="00EC79AD">
            <w:pPr>
              <w:pStyle w:val="3"/>
              <w:ind w:left="-108"/>
              <w:jc w:val="center"/>
              <w:rPr>
                <w:rFonts w:ascii="Calibri" w:hAnsi="Calibri" w:cs="Calibri"/>
                <w:b/>
                <w:lang w:eastAsia="el-GR"/>
              </w:rPr>
            </w:pPr>
            <w:proofErr w:type="spellStart"/>
            <w:r>
              <w:rPr>
                <w:rFonts w:ascii="Calibri" w:hAnsi="Calibri" w:cs="Calibri"/>
                <w:b/>
                <w:lang w:eastAsia="el-GR"/>
              </w:rPr>
              <w:t>Τρίτη</w:t>
            </w:r>
            <w:proofErr w:type="spellEnd"/>
          </w:p>
        </w:tc>
        <w:tc>
          <w:tcPr>
            <w:tcW w:w="654" w:type="dxa"/>
            <w:vAlign w:val="center"/>
          </w:tcPr>
          <w:p w14:paraId="544DFD80" w14:textId="77777777" w:rsidR="00445FF4" w:rsidRDefault="00445FF4" w:rsidP="00EC79AD">
            <w:pPr>
              <w:pStyle w:val="3"/>
              <w:ind w:left="-108"/>
              <w:jc w:val="center"/>
              <w:rPr>
                <w:rFonts w:ascii="Calibri" w:hAnsi="Calibri" w:cs="Calibri"/>
                <w:b/>
                <w:lang w:eastAsia="el-GR"/>
              </w:rPr>
            </w:pPr>
            <w:proofErr w:type="spellStart"/>
            <w:r>
              <w:rPr>
                <w:rFonts w:ascii="Calibri" w:hAnsi="Calibri" w:cs="Calibri"/>
                <w:b/>
                <w:lang w:eastAsia="el-GR"/>
              </w:rPr>
              <w:t>Τετάρτη</w:t>
            </w:r>
            <w:proofErr w:type="spellEnd"/>
          </w:p>
        </w:tc>
        <w:tc>
          <w:tcPr>
            <w:tcW w:w="654" w:type="dxa"/>
            <w:vAlign w:val="center"/>
          </w:tcPr>
          <w:p w14:paraId="4F02E979" w14:textId="77777777" w:rsidR="00445FF4" w:rsidRDefault="00445FF4" w:rsidP="00EC79AD">
            <w:pPr>
              <w:pStyle w:val="3"/>
              <w:ind w:left="-108"/>
              <w:jc w:val="center"/>
              <w:rPr>
                <w:rFonts w:ascii="Calibri" w:hAnsi="Calibri" w:cs="Calibri"/>
                <w:b/>
                <w:lang w:eastAsia="el-GR"/>
              </w:rPr>
            </w:pPr>
            <w:proofErr w:type="spellStart"/>
            <w:r>
              <w:rPr>
                <w:rFonts w:ascii="Calibri" w:hAnsi="Calibri" w:cs="Calibri"/>
                <w:b/>
                <w:lang w:eastAsia="el-GR"/>
              </w:rPr>
              <w:t>Πέμ</w:t>
            </w:r>
            <w:proofErr w:type="spellEnd"/>
            <w:r>
              <w:rPr>
                <w:rFonts w:ascii="Calibri" w:hAnsi="Calibri" w:cs="Calibri"/>
                <w:b/>
                <w:lang w:eastAsia="el-GR"/>
              </w:rPr>
              <w:t>π</w:t>
            </w:r>
            <w:proofErr w:type="spellStart"/>
            <w:r>
              <w:rPr>
                <w:rFonts w:ascii="Calibri" w:hAnsi="Calibri" w:cs="Calibri"/>
                <w:b/>
                <w:lang w:eastAsia="el-GR"/>
              </w:rPr>
              <w:t>τη</w:t>
            </w:r>
            <w:proofErr w:type="spellEnd"/>
          </w:p>
        </w:tc>
        <w:tc>
          <w:tcPr>
            <w:tcW w:w="262" w:type="dxa"/>
            <w:vAlign w:val="center"/>
          </w:tcPr>
          <w:p w14:paraId="3DC395DB" w14:textId="77777777" w:rsidR="00445FF4" w:rsidRPr="0097123A" w:rsidRDefault="00445FF4" w:rsidP="00EC79AD">
            <w:pPr>
              <w:pStyle w:val="3"/>
              <w:ind w:left="-108"/>
              <w:jc w:val="center"/>
              <w:rPr>
                <w:rFonts w:ascii="Calibri" w:hAnsi="Calibri" w:cs="Calibri"/>
                <w:b/>
                <w:lang w:val="el-GR" w:eastAsia="el-GR"/>
              </w:rPr>
            </w:pPr>
            <w:r>
              <w:rPr>
                <w:rFonts w:ascii="Calibri" w:hAnsi="Calibri" w:cs="Calibri"/>
                <w:b/>
                <w:lang w:val="el-GR" w:eastAsia="el-GR"/>
              </w:rPr>
              <w:t>Παρασκευή</w:t>
            </w:r>
          </w:p>
        </w:tc>
        <w:tc>
          <w:tcPr>
            <w:tcW w:w="262" w:type="dxa"/>
            <w:tcBorders>
              <w:top w:val="nil"/>
              <w:bottom w:val="nil"/>
              <w:right w:val="nil"/>
            </w:tcBorders>
          </w:tcPr>
          <w:p w14:paraId="1358D6AA" w14:textId="77777777" w:rsidR="00445FF4" w:rsidRDefault="00445FF4" w:rsidP="00EC79AD">
            <w:pPr>
              <w:pStyle w:val="3"/>
              <w:ind w:left="-108"/>
              <w:jc w:val="center"/>
              <w:rPr>
                <w:rFonts w:ascii="Calibri" w:hAnsi="Calibri" w:cs="Calibri"/>
                <w:b/>
                <w:lang w:eastAsia="el-GR"/>
              </w:rPr>
            </w:pPr>
          </w:p>
        </w:tc>
      </w:tr>
      <w:tr w:rsidR="00445FF4" w:rsidRPr="00D531F8" w14:paraId="4BA2C2EA" w14:textId="77777777" w:rsidTr="00EC79AD">
        <w:trPr>
          <w:trHeight w:val="275"/>
        </w:trPr>
        <w:tc>
          <w:tcPr>
            <w:tcW w:w="770" w:type="dxa"/>
            <w:vAlign w:val="center"/>
          </w:tcPr>
          <w:p w14:paraId="173D01FC" w14:textId="77777777" w:rsidR="00445FF4" w:rsidRPr="00ED510F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  <w:r w:rsidRPr="00ED510F">
              <w:rPr>
                <w:rFonts w:ascii="Calibri" w:hAnsi="Calibri" w:cs="Calibri"/>
                <w:lang w:eastAsia="el-GR"/>
              </w:rPr>
              <w:t>8:15</w:t>
            </w:r>
          </w:p>
        </w:tc>
        <w:tc>
          <w:tcPr>
            <w:tcW w:w="770" w:type="dxa"/>
            <w:vAlign w:val="center"/>
          </w:tcPr>
          <w:p w14:paraId="1A81D560" w14:textId="77777777" w:rsidR="00445FF4" w:rsidRPr="00ED510F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  <w:r w:rsidRPr="00ED510F">
              <w:rPr>
                <w:rFonts w:ascii="Calibri" w:hAnsi="Calibri" w:cs="Calibri"/>
                <w:lang w:eastAsia="el-GR"/>
              </w:rPr>
              <w:t>9:00</w:t>
            </w:r>
          </w:p>
        </w:tc>
        <w:tc>
          <w:tcPr>
            <w:tcW w:w="785" w:type="dxa"/>
            <w:vAlign w:val="center"/>
          </w:tcPr>
          <w:p w14:paraId="01E37987" w14:textId="77777777" w:rsidR="00445FF4" w:rsidRPr="00ED510F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</w:t>
            </w:r>
            <w:r w:rsidRPr="00ED510F">
              <w:rPr>
                <w:rFonts w:ascii="Calibri" w:hAnsi="Calibri" w:cs="Calibri"/>
                <w:lang w:eastAsia="el-GR"/>
              </w:rPr>
              <w:t>1</w:t>
            </w:r>
          </w:p>
        </w:tc>
        <w:tc>
          <w:tcPr>
            <w:tcW w:w="654" w:type="dxa"/>
            <w:vAlign w:val="center"/>
          </w:tcPr>
          <w:p w14:paraId="0EB9E59F" w14:textId="77777777" w:rsidR="00445FF4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(Γ2)</w:t>
            </w:r>
          </w:p>
        </w:tc>
        <w:tc>
          <w:tcPr>
            <w:tcW w:w="654" w:type="dxa"/>
            <w:vAlign w:val="center"/>
          </w:tcPr>
          <w:p w14:paraId="0CAAB35F" w14:textId="77777777" w:rsidR="00445FF4" w:rsidRPr="00ED510F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</w:t>
            </w:r>
            <w:r w:rsidRPr="00ED510F">
              <w:rPr>
                <w:rFonts w:ascii="Calibri" w:hAnsi="Calibri" w:cs="Calibri"/>
                <w:lang w:eastAsia="el-GR"/>
              </w:rPr>
              <w:t>1</w:t>
            </w:r>
          </w:p>
        </w:tc>
        <w:tc>
          <w:tcPr>
            <w:tcW w:w="654" w:type="dxa"/>
            <w:vAlign w:val="center"/>
          </w:tcPr>
          <w:p w14:paraId="0BB00D3F" w14:textId="77777777" w:rsidR="00445FF4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(Γ2)</w:t>
            </w:r>
          </w:p>
        </w:tc>
        <w:tc>
          <w:tcPr>
            <w:tcW w:w="262" w:type="dxa"/>
            <w:vAlign w:val="center"/>
          </w:tcPr>
          <w:p w14:paraId="7BF8D32B" w14:textId="77777777" w:rsidR="00445FF4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bottom w:val="nil"/>
              <w:right w:val="nil"/>
            </w:tcBorders>
          </w:tcPr>
          <w:p w14:paraId="13CA1C0C" w14:textId="77777777" w:rsidR="00445FF4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</w:p>
        </w:tc>
      </w:tr>
    </w:tbl>
    <w:p w14:paraId="60CBDC38" w14:textId="3A294301" w:rsidR="00445FF4" w:rsidRPr="00E4369D" w:rsidRDefault="00445FF4" w:rsidP="00445FF4">
      <w:pPr>
        <w:pStyle w:val="3"/>
        <w:spacing w:after="0"/>
        <w:ind w:left="-142"/>
        <w:rPr>
          <w:rFonts w:ascii="Calibri" w:hAnsi="Calibri"/>
          <w:szCs w:val="20"/>
          <w:lang w:val="el-GR"/>
        </w:rPr>
      </w:pPr>
      <w:r w:rsidRPr="00E4369D">
        <w:rPr>
          <w:rFonts w:ascii="Calibri" w:hAnsi="Calibri"/>
          <w:szCs w:val="20"/>
          <w:lang w:val="el-GR"/>
        </w:rPr>
        <w:t xml:space="preserve">Σημειώστε τις ώρες διδασκαλίας των τμημάτων υποδοχής (κύριου και συμπληρωματικού) γράφοντας το όνομα του κάθε τμήματος στο αντίστοιχο κουτάκι π.χ.: </w:t>
      </w:r>
    </w:p>
    <w:p w14:paraId="07CC453C" w14:textId="77777777" w:rsidR="00445FF4" w:rsidRPr="00E4369D" w:rsidRDefault="00445FF4" w:rsidP="00445FF4">
      <w:pPr>
        <w:pStyle w:val="3"/>
        <w:rPr>
          <w:sz w:val="22"/>
          <w:lang w:val="el-GR"/>
        </w:rPr>
      </w:pPr>
    </w:p>
    <w:p w14:paraId="4288D00F" w14:textId="77777777" w:rsidR="00445FF4" w:rsidRDefault="00445FF4" w:rsidP="00445FF4">
      <w:pPr>
        <w:rPr>
          <w:sz w:val="8"/>
          <w:lang w:val="el-GR"/>
        </w:rPr>
      </w:pPr>
    </w:p>
    <w:p w14:paraId="71A3C29D" w14:textId="77777777" w:rsidR="00041A09" w:rsidRPr="00041A09" w:rsidRDefault="00041A09" w:rsidP="00445FF4">
      <w:pPr>
        <w:rPr>
          <w:sz w:val="28"/>
          <w:szCs w:val="28"/>
          <w:lang w:val="el-GR"/>
        </w:rPr>
      </w:pPr>
    </w:p>
    <w:tbl>
      <w:tblPr>
        <w:tblW w:w="9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276"/>
        <w:gridCol w:w="1417"/>
        <w:gridCol w:w="1418"/>
        <w:gridCol w:w="1275"/>
        <w:gridCol w:w="1276"/>
        <w:gridCol w:w="1500"/>
      </w:tblGrid>
      <w:tr w:rsidR="00445FF4" w:rsidRPr="00041A09" w14:paraId="412B5C47" w14:textId="77777777" w:rsidTr="00EC79AD">
        <w:trPr>
          <w:trHeight w:val="333"/>
          <w:jc w:val="center"/>
        </w:trPr>
        <w:tc>
          <w:tcPr>
            <w:tcW w:w="9522" w:type="dxa"/>
            <w:gridSpan w:val="7"/>
            <w:shd w:val="clear" w:color="auto" w:fill="E6E6E6"/>
            <w:vAlign w:val="center"/>
          </w:tcPr>
          <w:p w14:paraId="1D78DFB8" w14:textId="77777777" w:rsidR="00445FF4" w:rsidRPr="00B113D9" w:rsidRDefault="00445FF4" w:rsidP="00EC79AD">
            <w:pPr>
              <w:tabs>
                <w:tab w:val="right" w:pos="8809"/>
              </w:tabs>
              <w:rPr>
                <w:rFonts w:cs="Calibri"/>
                <w:b/>
                <w:lang w:val="el-GR"/>
              </w:rPr>
            </w:pPr>
            <w:r>
              <w:rPr>
                <w:b/>
                <w:lang w:val="el-GR"/>
              </w:rPr>
              <w:t>Π</w:t>
            </w:r>
            <w:r w:rsidRPr="00B113D9">
              <w:rPr>
                <w:b/>
                <w:lang w:val="el-GR"/>
              </w:rPr>
              <w:t xml:space="preserve">ερίοδος </w:t>
            </w:r>
            <w:proofErr w:type="spellStart"/>
            <w:r w:rsidRPr="00B113D9">
              <w:rPr>
                <w:b/>
                <w:lang w:val="el-GR"/>
              </w:rPr>
              <w:t>Π.Α</w:t>
            </w:r>
            <w:proofErr w:type="spellEnd"/>
            <w:r w:rsidRPr="00B113D9">
              <w:rPr>
                <w:b/>
                <w:lang w:val="el-GR"/>
              </w:rPr>
              <w:t>.:</w:t>
            </w:r>
            <w:r>
              <w:rPr>
                <w:rFonts w:cs="Calibri"/>
                <w:b/>
                <w:bCs/>
                <w:lang w:val="el-GR"/>
              </w:rPr>
              <w:t xml:space="preserve"> 28</w:t>
            </w:r>
            <w:r w:rsidRPr="00B113D9">
              <w:rPr>
                <w:rFonts w:cs="Calibri"/>
                <w:b/>
                <w:bCs/>
                <w:lang w:val="el-GR"/>
              </w:rPr>
              <w:t>.03.</w:t>
            </w:r>
            <w:r>
              <w:rPr>
                <w:rFonts w:cs="Calibri"/>
                <w:b/>
                <w:bCs/>
                <w:lang w:val="el-GR"/>
              </w:rPr>
              <w:t>-06</w:t>
            </w:r>
            <w:r w:rsidRPr="00B113D9">
              <w:rPr>
                <w:rFonts w:cs="Calibri"/>
                <w:b/>
                <w:bCs/>
                <w:lang w:val="el-GR"/>
              </w:rPr>
              <w:t>.0</w:t>
            </w:r>
            <w:r>
              <w:rPr>
                <w:rFonts w:cs="Calibri"/>
                <w:b/>
                <w:bCs/>
                <w:lang w:val="el-GR"/>
              </w:rPr>
              <w:t>5.2022</w:t>
            </w:r>
            <w:r w:rsidRPr="00B113D9">
              <w:rPr>
                <w:b/>
                <w:i/>
                <w:lang w:val="el-GR"/>
              </w:rPr>
              <w:tab/>
              <w:t xml:space="preserve">1η ομάδα </w:t>
            </w:r>
            <w:r w:rsidRPr="00B113D9">
              <w:rPr>
                <w:i/>
                <w:lang w:val="el-GR"/>
              </w:rPr>
              <w:t>τριών (3) φοιτητών/τριών</w:t>
            </w:r>
            <w:r>
              <w:rPr>
                <w:rStyle w:val="ae"/>
                <w:i/>
                <w:lang w:val="el-GR"/>
              </w:rPr>
              <w:footnoteReference w:id="1"/>
            </w:r>
          </w:p>
        </w:tc>
      </w:tr>
      <w:tr w:rsidR="00445FF4" w:rsidRPr="00B113D9" w14:paraId="079B64AE" w14:textId="77777777" w:rsidTr="00EC79AD">
        <w:trPr>
          <w:trHeight w:val="333"/>
          <w:jc w:val="center"/>
        </w:trPr>
        <w:tc>
          <w:tcPr>
            <w:tcW w:w="2636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77FDFBE" w14:textId="77777777" w:rsidR="00445FF4" w:rsidRPr="00EF3413" w:rsidRDefault="00445FF4" w:rsidP="00EC79AD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EF3413">
              <w:rPr>
                <w:rFonts w:ascii="Times New Roman" w:hAnsi="Times New Roman"/>
                <w:sz w:val="24"/>
                <w:szCs w:val="24"/>
                <w:lang w:val="el-GR" w:eastAsia="el-GR"/>
              </w:rPr>
              <w:t>Από ... μέχρι (ώρα)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FB74E98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Δευτέρα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64EFD80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Τρίτη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F600100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Τετάρτη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1132D40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Πέμπτη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7BBB855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Παρασκευή</w:t>
            </w:r>
          </w:p>
        </w:tc>
      </w:tr>
      <w:tr w:rsidR="00445FF4" w:rsidRPr="00B113D9" w14:paraId="29F4A038" w14:textId="77777777" w:rsidTr="00EC79AD">
        <w:trPr>
          <w:trHeight w:val="334"/>
          <w:jc w:val="center"/>
        </w:trPr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14:paraId="6F722BD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A08E5FF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26C2A1A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A97DF5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0F5FF9C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FFE13B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14:paraId="01475E2D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  <w:tr w:rsidR="00445FF4" w:rsidRPr="00B113D9" w14:paraId="7F3C54BE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28B33CD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7F31E7CB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38965D95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7B90DE8A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7FB643EC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0E58B53D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7C2DAC6A" w14:textId="77777777" w:rsidR="00445FF4" w:rsidRPr="00B113D9" w:rsidRDefault="00445FF4" w:rsidP="00EC79AD">
            <w:pPr>
              <w:rPr>
                <w:lang w:val="el-GR"/>
              </w:rPr>
            </w:pPr>
          </w:p>
        </w:tc>
      </w:tr>
      <w:tr w:rsidR="00445FF4" w:rsidRPr="00B113D9" w14:paraId="43229BC6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488BEF24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3B620422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3A454DD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0FC80182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06EE87E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07DFB0A9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2B8908C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  <w:tr w:rsidR="00445FF4" w:rsidRPr="00B113D9" w14:paraId="269C2D30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21BEE0D6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32C4266B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2A02A4F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427EBC1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1302B8F1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6A7DAF51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72BBB859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  <w:tr w:rsidR="00445FF4" w:rsidRPr="00B113D9" w14:paraId="44F68F0A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507E51D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1916A94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1568F285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762C971A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27ADC8E4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5100A3D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2099BD0E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</w:tbl>
    <w:p w14:paraId="452B4553" w14:textId="77777777" w:rsidR="00041A09" w:rsidRDefault="00041A09" w:rsidP="00445FF4">
      <w:pPr>
        <w:rPr>
          <w:rFonts w:ascii="Calibri" w:hAnsi="Calibri" w:cs="Calibri"/>
          <w:sz w:val="18"/>
          <w:szCs w:val="18"/>
          <w:lang w:val="el-GR"/>
        </w:rPr>
      </w:pPr>
    </w:p>
    <w:tbl>
      <w:tblPr>
        <w:tblW w:w="9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276"/>
        <w:gridCol w:w="1417"/>
        <w:gridCol w:w="1418"/>
        <w:gridCol w:w="1275"/>
        <w:gridCol w:w="1276"/>
        <w:gridCol w:w="1500"/>
      </w:tblGrid>
      <w:tr w:rsidR="00445FF4" w:rsidRPr="00041A09" w14:paraId="41E08C5A" w14:textId="77777777" w:rsidTr="00EC79AD">
        <w:trPr>
          <w:trHeight w:val="333"/>
          <w:jc w:val="center"/>
        </w:trPr>
        <w:tc>
          <w:tcPr>
            <w:tcW w:w="9522" w:type="dxa"/>
            <w:gridSpan w:val="7"/>
            <w:shd w:val="clear" w:color="auto" w:fill="E6E6E6"/>
            <w:vAlign w:val="center"/>
          </w:tcPr>
          <w:p w14:paraId="6C16CDC2" w14:textId="77777777" w:rsidR="00445FF4" w:rsidRPr="00B113D9" w:rsidRDefault="00445FF4" w:rsidP="00EC79AD">
            <w:pPr>
              <w:tabs>
                <w:tab w:val="right" w:pos="8809"/>
              </w:tabs>
              <w:rPr>
                <w:rFonts w:cs="Calibri"/>
                <w:b/>
                <w:lang w:val="el-GR"/>
              </w:rPr>
            </w:pPr>
            <w:r>
              <w:rPr>
                <w:b/>
                <w:lang w:val="el-GR"/>
              </w:rPr>
              <w:t>Π</w:t>
            </w:r>
            <w:r w:rsidRPr="00B113D9">
              <w:rPr>
                <w:b/>
                <w:lang w:val="el-GR"/>
              </w:rPr>
              <w:t xml:space="preserve">ερίοδος </w:t>
            </w:r>
            <w:proofErr w:type="spellStart"/>
            <w:r w:rsidRPr="00B113D9">
              <w:rPr>
                <w:b/>
                <w:lang w:val="el-GR"/>
              </w:rPr>
              <w:t>Π.Α</w:t>
            </w:r>
            <w:proofErr w:type="spellEnd"/>
            <w:r w:rsidRPr="00B113D9">
              <w:rPr>
                <w:b/>
                <w:lang w:val="el-GR"/>
              </w:rPr>
              <w:t>.:</w:t>
            </w:r>
            <w:r>
              <w:rPr>
                <w:rFonts w:cs="Calibri"/>
                <w:b/>
                <w:bCs/>
                <w:lang w:val="el-GR"/>
              </w:rPr>
              <w:t xml:space="preserve"> 28</w:t>
            </w:r>
            <w:r w:rsidRPr="00B113D9">
              <w:rPr>
                <w:rFonts w:cs="Calibri"/>
                <w:b/>
                <w:bCs/>
                <w:lang w:val="el-GR"/>
              </w:rPr>
              <w:t>.03.</w:t>
            </w:r>
            <w:r>
              <w:rPr>
                <w:rFonts w:cs="Calibri"/>
                <w:b/>
                <w:bCs/>
                <w:lang w:val="el-GR"/>
              </w:rPr>
              <w:t>-06</w:t>
            </w:r>
            <w:r w:rsidRPr="00B113D9">
              <w:rPr>
                <w:rFonts w:cs="Calibri"/>
                <w:b/>
                <w:bCs/>
                <w:lang w:val="el-GR"/>
              </w:rPr>
              <w:t>.0</w:t>
            </w:r>
            <w:r>
              <w:rPr>
                <w:rFonts w:cs="Calibri"/>
                <w:b/>
                <w:bCs/>
                <w:lang w:val="el-GR"/>
              </w:rPr>
              <w:t>5.2022</w:t>
            </w:r>
            <w:r w:rsidRPr="00B113D9">
              <w:rPr>
                <w:b/>
                <w:i/>
                <w:lang w:val="el-GR"/>
              </w:rPr>
              <w:tab/>
            </w:r>
            <w:r w:rsidRPr="000A3D5F">
              <w:rPr>
                <w:b/>
                <w:i/>
                <w:lang w:val="el-GR"/>
              </w:rPr>
              <w:t>(προαιρετικά: 2η</w:t>
            </w:r>
            <w:r w:rsidRPr="00B113D9">
              <w:rPr>
                <w:b/>
                <w:i/>
                <w:lang w:val="el-GR"/>
              </w:rPr>
              <w:t xml:space="preserve"> ομάδα </w:t>
            </w:r>
            <w:r w:rsidRPr="00B113D9">
              <w:rPr>
                <w:i/>
                <w:lang w:val="el-GR"/>
              </w:rPr>
              <w:t>τριών (3) φοιτητών/τριών</w:t>
            </w:r>
            <w:r>
              <w:rPr>
                <w:i/>
                <w:lang w:val="el-GR"/>
              </w:rPr>
              <w:t>)</w:t>
            </w:r>
          </w:p>
        </w:tc>
      </w:tr>
      <w:tr w:rsidR="00445FF4" w:rsidRPr="00B113D9" w14:paraId="650368FC" w14:textId="77777777" w:rsidTr="00EC79AD">
        <w:trPr>
          <w:trHeight w:val="333"/>
          <w:jc w:val="center"/>
        </w:trPr>
        <w:tc>
          <w:tcPr>
            <w:tcW w:w="2636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E7542B8" w14:textId="77777777" w:rsidR="00445FF4" w:rsidRPr="00EF3413" w:rsidRDefault="00445FF4" w:rsidP="00EC79AD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EF3413">
              <w:rPr>
                <w:rFonts w:ascii="Times New Roman" w:hAnsi="Times New Roman"/>
                <w:sz w:val="24"/>
                <w:szCs w:val="24"/>
                <w:lang w:val="el-GR" w:eastAsia="el-GR"/>
              </w:rPr>
              <w:t>Από ... μέχρι (ώρα)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38D6782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Δευτέρα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2C8B7D2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Τρίτη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940EC13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Τετάρτη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AAD673F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Πέμπτη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95ECDA1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Παρασκευή</w:t>
            </w:r>
          </w:p>
        </w:tc>
      </w:tr>
      <w:tr w:rsidR="00445FF4" w:rsidRPr="00B113D9" w14:paraId="0DE6FAE5" w14:textId="77777777" w:rsidTr="00EC79AD">
        <w:trPr>
          <w:trHeight w:val="334"/>
          <w:jc w:val="center"/>
        </w:trPr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14:paraId="4EDF8109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F6608EA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870E04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D582981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A3D186D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4DEC9EA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14:paraId="61F4F850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  <w:tr w:rsidR="00445FF4" w:rsidRPr="00B113D9" w14:paraId="17F8E1BE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7133D0E5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6BE1D9C0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526B7EA1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00E5C54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09CDDFA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3A09DF9D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27D45620" w14:textId="77777777" w:rsidR="00445FF4" w:rsidRPr="00B113D9" w:rsidRDefault="00445FF4" w:rsidP="00EC79AD">
            <w:pPr>
              <w:rPr>
                <w:lang w:val="el-GR"/>
              </w:rPr>
            </w:pPr>
          </w:p>
        </w:tc>
      </w:tr>
      <w:tr w:rsidR="00445FF4" w:rsidRPr="00B113D9" w14:paraId="0CF5915A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41F900E1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08A37CD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02F87044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0FF78A5E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2683EB54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2DE7C252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2F167E3C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  <w:tr w:rsidR="00445FF4" w:rsidRPr="00B113D9" w14:paraId="43F8895F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43D5DD19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7E8FD2C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6E96468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161C9D42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62C9BC5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704AA3B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7A770B4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  <w:tr w:rsidR="00445FF4" w:rsidRPr="00B113D9" w14:paraId="418C1CDC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30BACE9D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0995335B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3BDFE720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17B291E4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38939472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10B2B13C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3245F9C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</w:tbl>
    <w:p w14:paraId="074B6F5A" w14:textId="77777777" w:rsidR="001A08FC" w:rsidRPr="00D46860" w:rsidRDefault="001A08FC" w:rsidP="00EB4AA5">
      <w:pPr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1A08FC" w:rsidRPr="00D46860" w:rsidSect="00445F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558" w:bottom="993" w:left="1232" w:header="28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A75A" w14:textId="77777777" w:rsidR="005F5E1B" w:rsidRDefault="005F5E1B">
      <w:r>
        <w:separator/>
      </w:r>
    </w:p>
  </w:endnote>
  <w:endnote w:type="continuationSeparator" w:id="0">
    <w:p w14:paraId="02FDA0AA" w14:textId="77777777" w:rsidR="005F5E1B" w:rsidRDefault="005F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8F66" w14:textId="77777777" w:rsidR="00EA3D95" w:rsidRPr="0071658E" w:rsidRDefault="00EA3D95" w:rsidP="0071658E">
    <w:pPr>
      <w:pBdr>
        <w:bottom w:val="single" w:sz="6" w:space="1" w:color="auto"/>
      </w:pBdr>
      <w:autoSpaceDE w:val="0"/>
      <w:autoSpaceDN w:val="0"/>
      <w:adjustRightInd w:val="0"/>
      <w:rPr>
        <w:rFonts w:ascii="Calibri" w:eastAsia="ArialMT" w:hAnsi="Calibri" w:cs="Calibri"/>
        <w:sz w:val="16"/>
        <w:szCs w:val="16"/>
        <w:lang w:val="el-GR"/>
      </w:rPr>
    </w:pPr>
  </w:p>
  <w:p w14:paraId="4467F5C0" w14:textId="77777777" w:rsidR="00EA3D95" w:rsidRPr="000F611E" w:rsidRDefault="00EA3D95" w:rsidP="0071658E">
    <w:pPr>
      <w:autoSpaceDE w:val="0"/>
      <w:autoSpaceDN w:val="0"/>
      <w:adjustRightInd w:val="0"/>
      <w:jc w:val="center"/>
      <w:rPr>
        <w:rFonts w:ascii="Arial" w:eastAsia="ArialMT" w:hAnsi="Arial" w:cs="Arial"/>
        <w:spacing w:val="20"/>
        <w:sz w:val="16"/>
        <w:szCs w:val="16"/>
        <w:lang w:val="el-GR"/>
      </w:rPr>
    </w:pPr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 xml:space="preserve">ΑΡΙΣΤΟΤΕΛΕΙΟ ΠΑΝΕΠΙΣΤΗΜΙΟ ΘΕΣΣΑΛΟΝΙΚΗΣ </w:t>
    </w:r>
    <w:r w:rsidRPr="000F611E">
      <w:rPr>
        <w:rFonts w:ascii="Arial" w:eastAsia="ArialMT" w:hAnsi="Arial" w:cs="Arial"/>
        <w:spacing w:val="20"/>
        <w:sz w:val="16"/>
        <w:szCs w:val="16"/>
        <w:lang w:val="el-GR"/>
      </w:rPr>
      <w:t>■</w:t>
    </w:r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 xml:space="preserve"> 541 24 ΘΕΣΣΑΛΟΝΙΚΗ </w:t>
    </w:r>
    <w:r w:rsidRPr="000F611E">
      <w:rPr>
        <w:rFonts w:ascii="Arial" w:eastAsia="ArialMT" w:hAnsi="Arial" w:cs="Arial"/>
        <w:spacing w:val="20"/>
        <w:sz w:val="16"/>
        <w:szCs w:val="16"/>
        <w:lang w:val="el-GR"/>
      </w:rPr>
      <w:t>■</w:t>
    </w:r>
  </w:p>
  <w:p w14:paraId="634B9B58" w14:textId="77777777" w:rsidR="00EA3D95" w:rsidRPr="000F611E" w:rsidRDefault="00EA3D95" w:rsidP="0071658E">
    <w:pPr>
      <w:autoSpaceDE w:val="0"/>
      <w:autoSpaceDN w:val="0"/>
      <w:adjustRightInd w:val="0"/>
      <w:jc w:val="center"/>
      <w:rPr>
        <w:rFonts w:ascii="Calibri" w:eastAsia="ArialMT" w:hAnsi="Calibri" w:cs="Calibri"/>
        <w:spacing w:val="20"/>
        <w:sz w:val="16"/>
        <w:szCs w:val="16"/>
        <w:lang w:val="el-GR"/>
      </w:rPr>
    </w:pPr>
    <w:proofErr w:type="spellStart"/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>Τηλ.Κέντρο</w:t>
    </w:r>
    <w:proofErr w:type="spellEnd"/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 xml:space="preserve"> 2310 996000 </w:t>
    </w:r>
    <w:r w:rsidRPr="000F611E">
      <w:rPr>
        <w:rFonts w:ascii="Arial" w:eastAsia="ArialMT" w:hAnsi="Arial" w:cs="Arial"/>
        <w:spacing w:val="20"/>
        <w:sz w:val="16"/>
        <w:szCs w:val="16"/>
        <w:lang w:val="el-GR"/>
      </w:rPr>
      <w:t>■</w:t>
    </w:r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 xml:space="preserve"> www.auth.gr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2BBF" w14:textId="77777777" w:rsidR="00EA3D95" w:rsidRPr="00D233AC" w:rsidRDefault="00EA3D95" w:rsidP="0071658E">
    <w:pPr>
      <w:pBdr>
        <w:bottom w:val="single" w:sz="6" w:space="1" w:color="auto"/>
      </w:pBdr>
      <w:autoSpaceDE w:val="0"/>
      <w:autoSpaceDN w:val="0"/>
      <w:adjustRightInd w:val="0"/>
      <w:rPr>
        <w:rFonts w:ascii="Calibri" w:eastAsia="ArialMT" w:hAnsi="Calibri" w:cs="Calibri"/>
        <w:sz w:val="16"/>
        <w:szCs w:val="16"/>
        <w:lang w:val="el-GR"/>
      </w:rPr>
    </w:pPr>
  </w:p>
  <w:p w14:paraId="440EF695" w14:textId="77777777" w:rsidR="00EA3D95" w:rsidRPr="0046205C" w:rsidRDefault="00EA3D95" w:rsidP="00717388">
    <w:pPr>
      <w:autoSpaceDE w:val="0"/>
      <w:autoSpaceDN w:val="0"/>
      <w:adjustRightInd w:val="0"/>
      <w:jc w:val="center"/>
      <w:rPr>
        <w:rFonts w:ascii="Arial" w:eastAsia="ArialMT" w:hAnsi="Arial" w:cs="Arial"/>
        <w:spacing w:val="20"/>
        <w:sz w:val="16"/>
        <w:szCs w:val="16"/>
        <w:lang w:val="el-GR"/>
      </w:rPr>
    </w:pPr>
    <w:r w:rsidRPr="0046205C">
      <w:rPr>
        <w:rFonts w:ascii="Calibri" w:eastAsia="ArialMT" w:hAnsi="Calibri" w:cs="Calibri"/>
        <w:spacing w:val="20"/>
        <w:sz w:val="16"/>
        <w:szCs w:val="16"/>
        <w:lang w:val="el-GR"/>
      </w:rPr>
      <w:t xml:space="preserve">ΑΡΙΣΤΟΤΕΛΕΙΟ ΠΑΝΕΠΙΣΤΗΜΙΟ ΘΕΣΣΑΛΟΝΙΚΗΣ </w:t>
    </w:r>
    <w:r w:rsidRPr="0046205C">
      <w:rPr>
        <w:rFonts w:ascii="Arial" w:eastAsia="ArialMT" w:hAnsi="Arial" w:cs="Arial"/>
        <w:spacing w:val="20"/>
        <w:sz w:val="16"/>
        <w:szCs w:val="16"/>
        <w:lang w:val="el-GR"/>
      </w:rPr>
      <w:t>■</w:t>
    </w:r>
    <w:r w:rsidRPr="0046205C">
      <w:rPr>
        <w:rFonts w:ascii="Calibri" w:eastAsia="ArialMT" w:hAnsi="Calibri" w:cs="Calibri"/>
        <w:spacing w:val="20"/>
        <w:sz w:val="16"/>
        <w:szCs w:val="16"/>
        <w:lang w:val="el-GR"/>
      </w:rPr>
      <w:t xml:space="preserve"> 541 24 ΘΕΣΣΑΛΟΝΙΚΗ </w:t>
    </w:r>
    <w:r w:rsidRPr="0046205C">
      <w:rPr>
        <w:rFonts w:ascii="Arial" w:eastAsia="ArialMT" w:hAnsi="Arial" w:cs="Arial"/>
        <w:spacing w:val="20"/>
        <w:sz w:val="16"/>
        <w:szCs w:val="16"/>
        <w:lang w:val="el-GR"/>
      </w:rPr>
      <w:t>■</w:t>
    </w:r>
  </w:p>
  <w:p w14:paraId="0D1694D0" w14:textId="77777777" w:rsidR="00EA3D95" w:rsidRPr="0046205C" w:rsidRDefault="00EA3D95" w:rsidP="00717388">
    <w:pPr>
      <w:autoSpaceDE w:val="0"/>
      <w:autoSpaceDN w:val="0"/>
      <w:adjustRightInd w:val="0"/>
      <w:jc w:val="center"/>
      <w:rPr>
        <w:rFonts w:ascii="Calibri" w:eastAsia="ArialMT" w:hAnsi="Calibri" w:cs="Calibri"/>
        <w:spacing w:val="20"/>
        <w:sz w:val="16"/>
        <w:szCs w:val="16"/>
        <w:lang w:val="el-GR"/>
      </w:rPr>
    </w:pPr>
    <w:proofErr w:type="spellStart"/>
    <w:r w:rsidRPr="0046205C">
      <w:rPr>
        <w:rFonts w:ascii="Calibri" w:eastAsia="ArialMT" w:hAnsi="Calibri" w:cs="Calibri"/>
        <w:spacing w:val="20"/>
        <w:sz w:val="16"/>
        <w:szCs w:val="16"/>
        <w:lang w:val="el-GR"/>
      </w:rPr>
      <w:t>Τηλ.Κέντρο</w:t>
    </w:r>
    <w:proofErr w:type="spellEnd"/>
    <w:r w:rsidRPr="0046205C">
      <w:rPr>
        <w:rFonts w:ascii="Calibri" w:eastAsia="ArialMT" w:hAnsi="Calibri" w:cs="Calibri"/>
        <w:spacing w:val="20"/>
        <w:sz w:val="16"/>
        <w:szCs w:val="16"/>
        <w:lang w:val="el-GR"/>
      </w:rPr>
      <w:t xml:space="preserve"> 2310 996000 </w:t>
    </w:r>
    <w:r w:rsidRPr="0046205C">
      <w:rPr>
        <w:rFonts w:ascii="Arial" w:eastAsia="ArialMT" w:hAnsi="Arial" w:cs="Arial"/>
        <w:spacing w:val="20"/>
        <w:sz w:val="16"/>
        <w:szCs w:val="16"/>
        <w:lang w:val="el-GR"/>
      </w:rPr>
      <w:t>■</w:t>
    </w:r>
    <w:r w:rsidRPr="0046205C">
      <w:rPr>
        <w:rFonts w:ascii="Calibri" w:eastAsia="ArialMT" w:hAnsi="Calibri" w:cs="Calibri"/>
        <w:spacing w:val="20"/>
        <w:sz w:val="16"/>
        <w:szCs w:val="16"/>
        <w:lang w:val="el-GR"/>
      </w:rPr>
      <w:t xml:space="preserve"> www.auth.gr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D9FC" w14:textId="77777777" w:rsidR="005F5E1B" w:rsidRDefault="005F5E1B">
      <w:r>
        <w:separator/>
      </w:r>
    </w:p>
  </w:footnote>
  <w:footnote w:type="continuationSeparator" w:id="0">
    <w:p w14:paraId="470EFAC4" w14:textId="77777777" w:rsidR="005F5E1B" w:rsidRDefault="005F5E1B">
      <w:r>
        <w:continuationSeparator/>
      </w:r>
    </w:p>
  </w:footnote>
  <w:footnote w:id="1">
    <w:p w14:paraId="160116CE" w14:textId="77777777" w:rsidR="00445FF4" w:rsidRPr="00954FD5" w:rsidRDefault="00445FF4" w:rsidP="00445FF4">
      <w:pPr>
        <w:pStyle w:val="ad"/>
        <w:spacing w:line="240" w:lineRule="auto"/>
      </w:pPr>
      <w:r>
        <w:rPr>
          <w:rStyle w:val="ae"/>
        </w:rPr>
        <w:footnoteRef/>
      </w:r>
      <w:r>
        <w:t xml:space="preserve"> </w:t>
      </w:r>
      <w:r>
        <w:rPr>
          <w:lang w:val="el-GR"/>
        </w:rPr>
        <w:t xml:space="preserve">Σε περίπτωση που δεχτείτε </w:t>
      </w:r>
      <w:r w:rsidRPr="007E3C67">
        <w:rPr>
          <w:lang w:val="el-GR"/>
        </w:rPr>
        <w:t>(ενδεχομένως σε άλλες σας τάξεις)</w:t>
      </w:r>
      <w:r>
        <w:rPr>
          <w:i/>
          <w:lang w:val="el-GR"/>
        </w:rPr>
        <w:t xml:space="preserve"> </w:t>
      </w:r>
      <w:r>
        <w:rPr>
          <w:lang w:val="el-GR"/>
        </w:rPr>
        <w:t>πάνω από δύο ομάδες φοιτητών/τριών παρακαλούμε προσθέστε αντίστοιχα πίνακες</w:t>
      </w:r>
      <w:r w:rsidRPr="000A3D5F">
        <w:rPr>
          <w:lang w:val="el-GR"/>
        </w:rPr>
        <w:t xml:space="preserve"> </w:t>
      </w:r>
      <w:r w:rsidRPr="00FB6046">
        <w:rPr>
          <w:lang w:val="el-GR"/>
        </w:rPr>
        <w:t>όσους και οι ομάδες που επιθυμείτε.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563E" w14:textId="77777777" w:rsidR="00EA3D95" w:rsidRDefault="00056795" w:rsidP="00C63157">
    <w:pPr>
      <w:pStyle w:val="a3"/>
      <w:tabs>
        <w:tab w:val="clear" w:pos="4153"/>
        <w:tab w:val="clear" w:pos="8306"/>
        <w:tab w:val="center" w:pos="4820"/>
      </w:tabs>
      <w:rPr>
        <w:lang w:val="el-GR"/>
      </w:rPr>
    </w:pPr>
    <w:r>
      <w:rPr>
        <w:noProof/>
        <w:lang w:val="el-GR"/>
      </w:rPr>
      <w:drawing>
        <wp:anchor distT="0" distB="0" distL="114300" distR="114300" simplePos="0" relativeHeight="251656192" behindDoc="0" locked="0" layoutInCell="1" allowOverlap="1" wp14:anchorId="378CAF5F" wp14:editId="2B30A1B6">
          <wp:simplePos x="0" y="0"/>
          <wp:positionH relativeFrom="column">
            <wp:posOffset>2214245</wp:posOffset>
          </wp:positionH>
          <wp:positionV relativeFrom="paragraph">
            <wp:posOffset>40005</wp:posOffset>
          </wp:positionV>
          <wp:extent cx="993775" cy="683895"/>
          <wp:effectExtent l="0" t="0" r="0" b="1905"/>
          <wp:wrapNone/>
          <wp:docPr id="29" name="Εικόνα 29" descr="GermSxoli Logo Kath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ermSxoli Logo Kath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278" b="60396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/>
      </w:rPr>
      <w:drawing>
        <wp:anchor distT="0" distB="0" distL="114300" distR="114300" simplePos="0" relativeHeight="251657216" behindDoc="0" locked="0" layoutInCell="1" allowOverlap="1" wp14:anchorId="03B88090" wp14:editId="5828C5B0">
          <wp:simplePos x="0" y="0"/>
          <wp:positionH relativeFrom="column">
            <wp:posOffset>4866005</wp:posOffset>
          </wp:positionH>
          <wp:positionV relativeFrom="paragraph">
            <wp:posOffset>116205</wp:posOffset>
          </wp:positionV>
          <wp:extent cx="403225" cy="496570"/>
          <wp:effectExtent l="0" t="0" r="0" b="0"/>
          <wp:wrapNone/>
          <wp:docPr id="30" name="Εικόνα 30" descr="C:\Users\user\Documents\ESPA 2010-2012\Thessaloniki\Germ Abteilung A.U.TH\Ergastirio\Untitled-3-TELIK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Documents\ESPA 2010-2012\Thessaloniki\Germ Abteilung A.U.TH\Ergastirio\Untitled-3-TELIKO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/>
      </w:rPr>
      <w:drawing>
        <wp:inline distT="0" distB="0" distL="0" distR="0" wp14:anchorId="2F34E5AD" wp14:editId="1B5BF78A">
          <wp:extent cx="714375" cy="723900"/>
          <wp:effectExtent l="0" t="0" r="9525" b="0"/>
          <wp:docPr id="31" name="Εικόνα 31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F449E" w14:textId="77777777" w:rsidR="00EA3D95" w:rsidRDefault="00EA3D95" w:rsidP="00C63157">
    <w:pPr>
      <w:pStyle w:val="a3"/>
      <w:tabs>
        <w:tab w:val="clear" w:pos="4153"/>
        <w:tab w:val="clear" w:pos="8306"/>
        <w:tab w:val="center" w:pos="4820"/>
      </w:tabs>
      <w:rPr>
        <w:lang w:val="el-GR"/>
      </w:rPr>
    </w:pPr>
  </w:p>
  <w:p w14:paraId="24C82ECD" w14:textId="77777777" w:rsidR="00EA3D95" w:rsidRPr="008129B8" w:rsidRDefault="00EA3D95" w:rsidP="00C63157">
    <w:pPr>
      <w:pStyle w:val="a3"/>
      <w:tabs>
        <w:tab w:val="clear" w:pos="4153"/>
        <w:tab w:val="clear" w:pos="8306"/>
        <w:tab w:val="center" w:pos="4820"/>
      </w:tabs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743" w:type="dxa"/>
      <w:tblLook w:val="00A0" w:firstRow="1" w:lastRow="0" w:firstColumn="1" w:lastColumn="0" w:noHBand="0" w:noVBand="0"/>
    </w:tblPr>
    <w:tblGrid>
      <w:gridCol w:w="2127"/>
      <w:gridCol w:w="2270"/>
      <w:gridCol w:w="2833"/>
      <w:gridCol w:w="3261"/>
    </w:tblGrid>
    <w:tr w:rsidR="00EA3D95" w:rsidRPr="00041A09" w14:paraId="243255B1" w14:textId="77777777" w:rsidTr="0046205C">
      <w:trPr>
        <w:trHeight w:val="244"/>
      </w:trPr>
      <w:tc>
        <w:tcPr>
          <w:tcW w:w="2127" w:type="dxa"/>
          <w:vAlign w:val="center"/>
        </w:tcPr>
        <w:p w14:paraId="3E2D2A16" w14:textId="77777777" w:rsidR="00EA3D95" w:rsidRPr="004A2824" w:rsidRDefault="00EA3D95" w:rsidP="000A1A15">
          <w:pPr>
            <w:tabs>
              <w:tab w:val="left" w:pos="8085"/>
            </w:tabs>
            <w:jc w:val="center"/>
            <w:rPr>
              <w:rFonts w:ascii="Arial" w:hAnsi="Arial" w:cs="Arial"/>
              <w:color w:val="404040"/>
              <w:sz w:val="14"/>
              <w:szCs w:val="14"/>
            </w:rPr>
          </w:pPr>
          <w:proofErr w:type="spellStart"/>
          <w:r w:rsidRPr="004A2824">
            <w:rPr>
              <w:rFonts w:ascii="Arial" w:hAnsi="Arial" w:cs="Arial"/>
              <w:color w:val="404040"/>
              <w:sz w:val="14"/>
              <w:szCs w:val="14"/>
            </w:rPr>
            <w:t>ΕΛΛΗΝΙΚΗ</w:t>
          </w:r>
          <w:proofErr w:type="spellEnd"/>
          <w:r w:rsidRPr="004A2824">
            <w:rPr>
              <w:rFonts w:ascii="Arial" w:hAnsi="Arial" w:cs="Arial"/>
              <w:color w:val="404040"/>
              <w:sz w:val="14"/>
              <w:szCs w:val="14"/>
            </w:rPr>
            <w:t xml:space="preserve"> </w:t>
          </w:r>
          <w:proofErr w:type="spellStart"/>
          <w:r w:rsidRPr="004A2824">
            <w:rPr>
              <w:rFonts w:ascii="Arial" w:hAnsi="Arial" w:cs="Arial"/>
              <w:color w:val="404040"/>
              <w:sz w:val="14"/>
              <w:szCs w:val="14"/>
            </w:rPr>
            <w:t>ΔΗΜΟΚΡΑΤΙΑ</w:t>
          </w:r>
          <w:proofErr w:type="spellEnd"/>
        </w:p>
      </w:tc>
      <w:tc>
        <w:tcPr>
          <w:tcW w:w="2270" w:type="dxa"/>
          <w:vMerge w:val="restart"/>
          <w:tcBorders>
            <w:bottom w:val="single" w:sz="4" w:space="0" w:color="auto"/>
          </w:tcBorders>
          <w:vAlign w:val="center"/>
        </w:tcPr>
        <w:p w14:paraId="65B4685B" w14:textId="77777777" w:rsidR="00EA3D95" w:rsidRPr="004A2824" w:rsidRDefault="00EA3D95" w:rsidP="000A1A15">
          <w:pPr>
            <w:tabs>
              <w:tab w:val="left" w:pos="8085"/>
            </w:tabs>
            <w:jc w:val="center"/>
            <w:rPr>
              <w:rFonts w:ascii="Arial" w:hAnsi="Arial" w:cs="Arial"/>
              <w:b/>
              <w:color w:val="404040"/>
              <w:sz w:val="17"/>
              <w:szCs w:val="17"/>
            </w:rPr>
          </w:pPr>
        </w:p>
      </w:tc>
      <w:tc>
        <w:tcPr>
          <w:tcW w:w="6094" w:type="dxa"/>
          <w:gridSpan w:val="2"/>
          <w:vMerge w:val="restart"/>
          <w:shd w:val="clear" w:color="auto" w:fill="auto"/>
        </w:tcPr>
        <w:p w14:paraId="55144725" w14:textId="77777777" w:rsidR="00EA3D95" w:rsidRDefault="00056795" w:rsidP="000A1A15">
          <w:pPr>
            <w:tabs>
              <w:tab w:val="left" w:pos="8085"/>
            </w:tabs>
            <w:spacing w:afterLines="20" w:after="48"/>
            <w:rPr>
              <w:rFonts w:ascii="Georgia" w:hAnsi="Georgia" w:cs="Arial"/>
              <w:color w:val="404040"/>
              <w:w w:val="90"/>
              <w:sz w:val="19"/>
              <w:szCs w:val="19"/>
              <w:lang w:val="el-GR"/>
            </w:rPr>
          </w:pPr>
          <w:r>
            <w:rPr>
              <w:noProof/>
              <w:lang w:val="el-GR"/>
            </w:rPr>
            <w:drawing>
              <wp:anchor distT="0" distB="0" distL="114300" distR="114300" simplePos="0" relativeHeight="251659264" behindDoc="0" locked="0" layoutInCell="1" allowOverlap="1" wp14:anchorId="32342CDF" wp14:editId="16AA2248">
                <wp:simplePos x="0" y="0"/>
                <wp:positionH relativeFrom="column">
                  <wp:posOffset>2693035</wp:posOffset>
                </wp:positionH>
                <wp:positionV relativeFrom="paragraph">
                  <wp:posOffset>38100</wp:posOffset>
                </wp:positionV>
                <wp:extent cx="400685" cy="495935"/>
                <wp:effectExtent l="0" t="0" r="0" b="0"/>
                <wp:wrapNone/>
                <wp:docPr id="32" name="Εικόνα 32" descr="C:\Users\user\Documents\ESPA 2010-2012\Thessaloniki\Germ Abteilung A.U.TH\Ergastirio\Untitled-3-TELIK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C:\Users\user\Documents\ESPA 2010-2012\Thessaloniki\Germ Abteilung A.U.TH\Ergastirio\Untitled-3-TELIK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8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3D95">
            <w:rPr>
              <w:rFonts w:ascii="Georgia" w:hAnsi="Georgia" w:cs="Arial"/>
              <w:color w:val="404040"/>
              <w:w w:val="90"/>
              <w:sz w:val="19"/>
              <w:szCs w:val="19"/>
              <w:lang w:val="el-GR"/>
            </w:rPr>
            <w:t>Γραφείο Πρακτικής Άσκησης του Τμήματος</w:t>
          </w:r>
        </w:p>
        <w:p w14:paraId="05FA395A" w14:textId="77777777" w:rsidR="00EA3D95" w:rsidRPr="00E96A3B" w:rsidRDefault="00EA3D95" w:rsidP="000A1A15">
          <w:pPr>
            <w:tabs>
              <w:tab w:val="left" w:pos="8085"/>
            </w:tabs>
            <w:spacing w:afterLines="20" w:after="48"/>
            <w:rPr>
              <w:rFonts w:ascii="Georgia" w:hAnsi="Georgia" w:cs="Arial"/>
              <w:color w:val="404040"/>
              <w:w w:val="90"/>
              <w:sz w:val="19"/>
              <w:szCs w:val="19"/>
              <w:lang w:val="el-GR"/>
            </w:rPr>
          </w:pPr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e</w:t>
          </w:r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-</w:t>
          </w:r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mail</w:t>
          </w:r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: </w:t>
          </w:r>
          <w:proofErr w:type="spellStart"/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daf</w:t>
          </w:r>
          <w:proofErr w:type="spellEnd"/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-</w:t>
          </w:r>
          <w:proofErr w:type="spellStart"/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praktikum</w:t>
          </w:r>
          <w:proofErr w:type="spellEnd"/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del</w:t>
          </w:r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auth</w:t>
          </w:r>
          <w:proofErr w:type="spellEnd"/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gr</w:t>
          </w:r>
          <w:proofErr w:type="spellEnd"/>
          <w:r w:rsidRPr="00E96A3B">
            <w:rPr>
              <w:rFonts w:ascii="Georgia" w:hAnsi="Georgia" w:cs="Arial"/>
              <w:color w:val="404040"/>
              <w:w w:val="90"/>
              <w:sz w:val="19"/>
              <w:szCs w:val="19"/>
              <w:lang w:val="el-GR"/>
            </w:rPr>
            <w:t xml:space="preserve"> </w:t>
          </w:r>
        </w:p>
        <w:p w14:paraId="6B76DC2D" w14:textId="77777777" w:rsidR="00EA3D95" w:rsidRPr="00072599" w:rsidRDefault="00EA3D95" w:rsidP="000A1A15">
          <w:pPr>
            <w:rPr>
              <w:rFonts w:ascii="Georgia" w:hAnsi="Georgia" w:cs="Arial"/>
              <w:i/>
              <w:color w:val="404040"/>
              <w:w w:val="90"/>
              <w:sz w:val="19"/>
              <w:szCs w:val="19"/>
              <w:lang w:val="el-GR"/>
            </w:rPr>
          </w:pPr>
          <w:r w:rsidRPr="00296A9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ιστοσελίδα.</w:t>
          </w: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:</w:t>
          </w:r>
          <w:r w:rsidRPr="00296A9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 </w:t>
          </w:r>
          <w:r w:rsidR="005F5E1B">
            <w:fldChar w:fldCharType="begin"/>
          </w:r>
          <w:r w:rsidR="005F5E1B" w:rsidRPr="00041A09">
            <w:rPr>
              <w:lang w:val="el-GR"/>
            </w:rPr>
            <w:instrText xml:space="preserve"> </w:instrText>
          </w:r>
          <w:r w:rsidR="005F5E1B">
            <w:instrText>HYPERLINK</w:instrText>
          </w:r>
          <w:r w:rsidR="005F5E1B" w:rsidRPr="00041A09">
            <w:rPr>
              <w:lang w:val="el-GR"/>
            </w:rPr>
            <w:instrText xml:space="preserve"> "</w:instrText>
          </w:r>
          <w:r w:rsidR="005F5E1B">
            <w:instrText>http</w:instrText>
          </w:r>
          <w:r w:rsidR="005F5E1B" w:rsidRPr="00041A09">
            <w:rPr>
              <w:lang w:val="el-GR"/>
            </w:rPr>
            <w:instrText>://</w:instrText>
          </w:r>
          <w:r w:rsidR="005F5E1B">
            <w:instrText>daf</w:instrText>
          </w:r>
          <w:r w:rsidR="005F5E1B" w:rsidRPr="00041A09">
            <w:rPr>
              <w:lang w:val="el-GR"/>
            </w:rPr>
            <w:instrText>-</w:instrText>
          </w:r>
          <w:r w:rsidR="005F5E1B">
            <w:instrText>praktikum</w:instrText>
          </w:r>
          <w:r w:rsidR="005F5E1B" w:rsidRPr="00041A09">
            <w:rPr>
              <w:lang w:val="el-GR"/>
            </w:rPr>
            <w:instrText>.</w:instrText>
          </w:r>
          <w:r w:rsidR="005F5E1B">
            <w:instrText>del</w:instrText>
          </w:r>
          <w:r w:rsidR="005F5E1B" w:rsidRPr="00041A09">
            <w:rPr>
              <w:lang w:val="el-GR"/>
            </w:rPr>
            <w:instrText>.</w:instrText>
          </w:r>
          <w:r w:rsidR="005F5E1B">
            <w:instrText>auth</w:instrText>
          </w:r>
          <w:r w:rsidR="005F5E1B" w:rsidRPr="00041A09">
            <w:rPr>
              <w:lang w:val="el-GR"/>
            </w:rPr>
            <w:instrText>.</w:instrText>
          </w:r>
          <w:r w:rsidR="005F5E1B">
            <w:instrText>gr</w:instrText>
          </w:r>
          <w:r w:rsidR="005F5E1B" w:rsidRPr="00041A09">
            <w:rPr>
              <w:lang w:val="el-GR"/>
            </w:rPr>
            <w:instrText xml:space="preserve">" </w:instrText>
          </w:r>
          <w:r w:rsidR="005F5E1B">
            <w:fldChar w:fldCharType="separate"/>
          </w:r>
          <w:r w:rsidRPr="00072599">
            <w:rPr>
              <w:rFonts w:ascii="Georgia" w:hAnsi="Georgia" w:cs="Arial"/>
              <w:i/>
              <w:color w:val="404040"/>
              <w:w w:val="90"/>
              <w:sz w:val="19"/>
              <w:szCs w:val="19"/>
              <w:lang w:val="el-GR"/>
            </w:rPr>
            <w:t>http://daf-praktikum.del.auth.gr</w:t>
          </w:r>
          <w:r w:rsidR="005F5E1B">
            <w:rPr>
              <w:rFonts w:ascii="Georgia" w:hAnsi="Georgia" w:cs="Arial"/>
              <w:i/>
              <w:color w:val="404040"/>
              <w:w w:val="90"/>
              <w:sz w:val="19"/>
              <w:szCs w:val="19"/>
              <w:lang w:val="el-GR"/>
            </w:rPr>
            <w:fldChar w:fldCharType="end"/>
          </w:r>
        </w:p>
        <w:p w14:paraId="49E9AA2D" w14:textId="77777777" w:rsidR="00EA3D95" w:rsidRPr="00905D7D" w:rsidRDefault="00EA3D95" w:rsidP="000A1A15">
          <w:pPr>
            <w:tabs>
              <w:tab w:val="left" w:pos="8085"/>
            </w:tabs>
            <w:spacing w:afterLines="20" w:after="48"/>
            <w:rPr>
              <w:rFonts w:ascii="Arial" w:hAnsi="Arial" w:cs="Arial"/>
              <w:i/>
              <w:strike/>
              <w:color w:val="404040"/>
              <w:w w:val="90"/>
              <w:sz w:val="8"/>
              <w:szCs w:val="18"/>
              <w:lang w:val="el-GR"/>
            </w:rPr>
          </w:pPr>
        </w:p>
      </w:tc>
    </w:tr>
    <w:tr w:rsidR="00EA3D95" w:rsidRPr="00C55AA4" w14:paraId="22B820BF" w14:textId="77777777" w:rsidTr="0046205C">
      <w:trPr>
        <w:trHeight w:val="290"/>
      </w:trPr>
      <w:tc>
        <w:tcPr>
          <w:tcW w:w="2127" w:type="dxa"/>
          <w:vMerge w:val="restart"/>
          <w:tcBorders>
            <w:bottom w:val="single" w:sz="4" w:space="0" w:color="auto"/>
          </w:tcBorders>
        </w:tcPr>
        <w:p w14:paraId="3A0E3CDF" w14:textId="77777777" w:rsidR="00EA3D95" w:rsidRDefault="00056795" w:rsidP="000A1A15">
          <w:pPr>
            <w:tabs>
              <w:tab w:val="left" w:pos="8085"/>
            </w:tabs>
            <w:jc w:val="center"/>
            <w:rPr>
              <w:color w:val="404040"/>
              <w:lang w:val="el-GR"/>
            </w:rPr>
          </w:pPr>
          <w:r w:rsidRPr="004A2824">
            <w:rPr>
              <w:noProof/>
              <w:color w:val="404040"/>
              <w:lang w:val="el-GR"/>
            </w:rPr>
            <w:drawing>
              <wp:inline distT="0" distB="0" distL="0" distR="0" wp14:anchorId="17F1F1A3" wp14:editId="37CFA6A6">
                <wp:extent cx="933450" cy="895350"/>
                <wp:effectExtent l="0" t="0" r="0" b="0"/>
                <wp:docPr id="33" name="Εικόνα 33" descr="auth logo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uth logo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41FB1F" w14:textId="77777777" w:rsidR="00EA3D95" w:rsidRPr="00332156" w:rsidRDefault="00EA3D95" w:rsidP="000A1A15">
          <w:pPr>
            <w:tabs>
              <w:tab w:val="left" w:pos="8085"/>
            </w:tabs>
            <w:jc w:val="center"/>
            <w:rPr>
              <w:color w:val="404040"/>
              <w:lang w:val="el-GR"/>
            </w:rPr>
          </w:pPr>
        </w:p>
        <w:p w14:paraId="314BB25F" w14:textId="77777777" w:rsidR="00EA3D95" w:rsidRPr="004A2824" w:rsidRDefault="00EA3D95" w:rsidP="000A1A15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color w:val="404040"/>
              <w:spacing w:val="20"/>
              <w:sz w:val="20"/>
              <w:szCs w:val="20"/>
              <w:lang w:val="el-GR"/>
            </w:rPr>
          </w:pPr>
          <w:r w:rsidRPr="004A2824">
            <w:rPr>
              <w:rFonts w:ascii="Arial" w:hAnsi="Arial" w:cs="Arial"/>
              <w:color w:val="404040"/>
              <w:spacing w:val="20"/>
              <w:sz w:val="20"/>
              <w:szCs w:val="20"/>
              <w:lang w:val="el-GR"/>
            </w:rPr>
            <w:t>ΑΡΙΣΤΟΤΕΛΕΙΟ</w:t>
          </w:r>
        </w:p>
        <w:p w14:paraId="4006C5BF" w14:textId="77777777" w:rsidR="00EA3D95" w:rsidRPr="004A2824" w:rsidRDefault="00EA3D95" w:rsidP="000A1A15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color w:val="404040"/>
              <w:spacing w:val="18"/>
              <w:sz w:val="20"/>
              <w:szCs w:val="20"/>
              <w:lang w:val="el-GR"/>
            </w:rPr>
          </w:pPr>
          <w:r w:rsidRPr="004A2824">
            <w:rPr>
              <w:rFonts w:ascii="Arial" w:hAnsi="Arial" w:cs="Arial"/>
              <w:color w:val="404040"/>
              <w:spacing w:val="18"/>
              <w:sz w:val="20"/>
              <w:szCs w:val="20"/>
              <w:lang w:val="el-GR"/>
            </w:rPr>
            <w:t>ΠΑΝΕΠΙΣΤΗΜΙΟ</w:t>
          </w:r>
        </w:p>
        <w:p w14:paraId="5EDD050E" w14:textId="77777777" w:rsidR="00EA3D95" w:rsidRPr="00332156" w:rsidRDefault="00EA3D95" w:rsidP="000A1A15">
          <w:pPr>
            <w:tabs>
              <w:tab w:val="left" w:pos="8085"/>
            </w:tabs>
            <w:jc w:val="center"/>
            <w:rPr>
              <w:rFonts w:ascii="Tahoma" w:hAnsi="Tahoma" w:cs="Tahoma"/>
              <w:color w:val="404040"/>
              <w:lang w:val="el-GR"/>
            </w:rPr>
          </w:pPr>
          <w:r w:rsidRPr="004A2824">
            <w:rPr>
              <w:rFonts w:ascii="Arial" w:hAnsi="Arial" w:cs="Arial"/>
              <w:color w:val="404040"/>
              <w:spacing w:val="18"/>
              <w:sz w:val="20"/>
              <w:szCs w:val="20"/>
              <w:lang w:val="el-GR"/>
            </w:rPr>
            <w:t>ΘΕΣΣΑΛΟΝΙΚΗΣ</w:t>
          </w:r>
        </w:p>
      </w:tc>
      <w:tc>
        <w:tcPr>
          <w:tcW w:w="2270" w:type="dxa"/>
          <w:vMerge/>
          <w:tcBorders>
            <w:bottom w:val="single" w:sz="4" w:space="0" w:color="auto"/>
          </w:tcBorders>
        </w:tcPr>
        <w:p w14:paraId="6017CDAA" w14:textId="77777777" w:rsidR="00EA3D95" w:rsidRPr="004A2824" w:rsidRDefault="00EA3D95" w:rsidP="000A1A15">
          <w:pPr>
            <w:tabs>
              <w:tab w:val="left" w:pos="8085"/>
            </w:tabs>
            <w:rPr>
              <w:rFonts w:ascii="Tahoma" w:hAnsi="Tahoma" w:cs="Tahoma"/>
              <w:color w:val="404040"/>
            </w:rPr>
          </w:pPr>
        </w:p>
      </w:tc>
      <w:tc>
        <w:tcPr>
          <w:tcW w:w="6094" w:type="dxa"/>
          <w:gridSpan w:val="2"/>
          <w:vMerge/>
          <w:shd w:val="clear" w:color="auto" w:fill="auto"/>
          <w:vAlign w:val="center"/>
        </w:tcPr>
        <w:p w14:paraId="0C39DBF6" w14:textId="77777777" w:rsidR="00EA3D95" w:rsidRPr="004A2824" w:rsidRDefault="00EA3D95" w:rsidP="000A1A15">
          <w:pPr>
            <w:tabs>
              <w:tab w:val="left" w:pos="8085"/>
            </w:tabs>
            <w:spacing w:afterLines="20" w:after="48"/>
            <w:jc w:val="center"/>
            <w:rPr>
              <w:rFonts w:ascii="Arial" w:hAnsi="Arial" w:cs="Arial"/>
              <w:i/>
              <w:color w:val="404040"/>
              <w:w w:val="90"/>
              <w:sz w:val="8"/>
              <w:szCs w:val="18"/>
            </w:rPr>
          </w:pPr>
        </w:p>
      </w:tc>
    </w:tr>
    <w:tr w:rsidR="00EA3D95" w:rsidRPr="00BD1CBD" w14:paraId="3B0F8532" w14:textId="77777777" w:rsidTr="0046205C">
      <w:trPr>
        <w:trHeight w:val="537"/>
      </w:trPr>
      <w:tc>
        <w:tcPr>
          <w:tcW w:w="2127" w:type="dxa"/>
          <w:vMerge/>
          <w:tcBorders>
            <w:bottom w:val="single" w:sz="4" w:space="0" w:color="auto"/>
          </w:tcBorders>
        </w:tcPr>
        <w:p w14:paraId="0CCCF198" w14:textId="77777777" w:rsidR="00EA3D95" w:rsidRPr="004A2824" w:rsidRDefault="00EA3D95" w:rsidP="000A1A15">
          <w:pPr>
            <w:tabs>
              <w:tab w:val="left" w:pos="8085"/>
            </w:tabs>
            <w:rPr>
              <w:rFonts w:ascii="Tahoma" w:hAnsi="Tahoma" w:cs="Tahoma"/>
              <w:color w:val="404040"/>
            </w:rPr>
          </w:pPr>
        </w:p>
      </w:tc>
      <w:tc>
        <w:tcPr>
          <w:tcW w:w="2270" w:type="dxa"/>
          <w:vMerge/>
          <w:tcBorders>
            <w:bottom w:val="single" w:sz="4" w:space="0" w:color="auto"/>
          </w:tcBorders>
        </w:tcPr>
        <w:p w14:paraId="2D5CFC28" w14:textId="77777777" w:rsidR="00EA3D95" w:rsidRPr="004A2824" w:rsidRDefault="00EA3D95" w:rsidP="000A1A15">
          <w:pPr>
            <w:tabs>
              <w:tab w:val="left" w:pos="8085"/>
            </w:tabs>
            <w:rPr>
              <w:rFonts w:ascii="Tahoma" w:hAnsi="Tahoma" w:cs="Tahoma"/>
              <w:color w:val="404040"/>
            </w:rPr>
          </w:pPr>
        </w:p>
      </w:tc>
      <w:tc>
        <w:tcPr>
          <w:tcW w:w="2833" w:type="dxa"/>
          <w:vMerge w:val="restart"/>
          <w:tcBorders>
            <w:bottom w:val="single" w:sz="4" w:space="0" w:color="auto"/>
          </w:tcBorders>
          <w:vAlign w:val="center"/>
        </w:tcPr>
        <w:p w14:paraId="63425D40" w14:textId="77777777" w:rsidR="00EA3D95" w:rsidRDefault="00EA3D95" w:rsidP="000A1A15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Πληροφορίες:</w:t>
          </w:r>
        </w:p>
        <w:p w14:paraId="04004E79" w14:textId="77777777" w:rsidR="00EA3D95" w:rsidRDefault="00EA3D95" w:rsidP="000A1A15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Σταματία Μιχαλοπούλου</w:t>
          </w:r>
        </w:p>
        <w:p w14:paraId="1ACF32DA" w14:textId="77777777" w:rsidR="00EA3D95" w:rsidRPr="0046205C" w:rsidRDefault="00EA3D95" w:rsidP="000A1A15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proofErr w:type="spellStart"/>
          <w:r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τηλ</w:t>
          </w:r>
          <w:proofErr w:type="spellEnd"/>
          <w:r w:rsidRPr="0046205C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.: 2310 99 75 44  </w:t>
          </w:r>
        </w:p>
        <w:p w14:paraId="19DEA632" w14:textId="77777777" w:rsidR="00EA3D95" w:rsidRPr="00C056C5" w:rsidRDefault="00EA3D95" w:rsidP="000A1A15">
          <w:pPr>
            <w:rPr>
              <w:rFonts w:ascii="Arial" w:hAnsi="Arial" w:cs="Arial"/>
              <w:sz w:val="18"/>
              <w:szCs w:val="18"/>
              <w:lang w:val="el-GR"/>
            </w:rPr>
          </w:pPr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e</w:t>
          </w:r>
          <w:r w:rsidRPr="00C056C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-</w:t>
          </w:r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mail</w:t>
          </w:r>
          <w:r w:rsidRPr="00C056C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: </w:t>
          </w:r>
          <w:r w:rsidR="005F5E1B">
            <w:fldChar w:fldCharType="begin"/>
          </w:r>
          <w:r w:rsidR="005F5E1B" w:rsidRPr="00041A09">
            <w:rPr>
              <w:lang w:val="el-GR"/>
            </w:rPr>
            <w:instrText xml:space="preserve"> </w:instrText>
          </w:r>
          <w:r w:rsidR="005F5E1B">
            <w:instrText>HYPERLINK</w:instrText>
          </w:r>
          <w:r w:rsidR="005F5E1B" w:rsidRPr="00041A09">
            <w:rPr>
              <w:lang w:val="el-GR"/>
            </w:rPr>
            <w:instrText xml:space="preserve"> "</w:instrText>
          </w:r>
          <w:r w:rsidR="005F5E1B">
            <w:instrText>mailto</w:instrText>
          </w:r>
          <w:r w:rsidR="005F5E1B" w:rsidRPr="00041A09">
            <w:rPr>
              <w:lang w:val="el-GR"/>
            </w:rPr>
            <w:instrText>:</w:instrText>
          </w:r>
          <w:r w:rsidR="005F5E1B">
            <w:instrText>smichalo</w:instrText>
          </w:r>
          <w:r w:rsidR="005F5E1B" w:rsidRPr="00041A09">
            <w:rPr>
              <w:lang w:val="el-GR"/>
            </w:rPr>
            <w:instrText>@</w:instrText>
          </w:r>
          <w:r w:rsidR="005F5E1B">
            <w:instrText>del</w:instrText>
          </w:r>
          <w:r w:rsidR="005F5E1B" w:rsidRPr="00041A09">
            <w:rPr>
              <w:lang w:val="el-GR"/>
            </w:rPr>
            <w:instrText>.</w:instrText>
          </w:r>
          <w:r w:rsidR="005F5E1B">
            <w:instrText>auth</w:instrText>
          </w:r>
          <w:r w:rsidR="005F5E1B" w:rsidRPr="00041A09">
            <w:rPr>
              <w:lang w:val="el-GR"/>
            </w:rPr>
            <w:instrText>.</w:instrText>
          </w:r>
          <w:r w:rsidR="005F5E1B">
            <w:instrText>gr</w:instrText>
          </w:r>
          <w:r w:rsidR="005F5E1B" w:rsidRPr="00041A09">
            <w:rPr>
              <w:lang w:val="el-GR"/>
            </w:rPr>
            <w:instrText xml:space="preserve">" </w:instrText>
          </w:r>
          <w:r w:rsidR="005F5E1B">
            <w:fldChar w:fldCharType="separate"/>
          </w:r>
          <w:r w:rsidRPr="00473F26">
            <w:rPr>
              <w:rStyle w:val="-"/>
              <w:rFonts w:ascii="Arial" w:hAnsi="Arial" w:cs="Arial"/>
              <w:i/>
              <w:sz w:val="18"/>
              <w:szCs w:val="18"/>
            </w:rPr>
            <w:t>smichalo</w:t>
          </w:r>
          <w:r w:rsidRPr="00C056C5">
            <w:rPr>
              <w:rStyle w:val="-"/>
              <w:rFonts w:ascii="Arial" w:hAnsi="Arial" w:cs="Arial"/>
              <w:sz w:val="18"/>
              <w:szCs w:val="18"/>
              <w:lang w:val="el-GR"/>
            </w:rPr>
            <w:t>@</w:t>
          </w:r>
          <w:r w:rsidRPr="00473F26">
            <w:rPr>
              <w:rStyle w:val="-"/>
              <w:rFonts w:ascii="Arial" w:hAnsi="Arial" w:cs="Arial"/>
              <w:sz w:val="18"/>
              <w:szCs w:val="18"/>
            </w:rPr>
            <w:t>del</w:t>
          </w:r>
          <w:r w:rsidRPr="00C056C5">
            <w:rPr>
              <w:rStyle w:val="-"/>
              <w:rFonts w:ascii="Arial" w:hAnsi="Arial" w:cs="Arial"/>
              <w:sz w:val="18"/>
              <w:szCs w:val="18"/>
              <w:lang w:val="el-GR"/>
            </w:rPr>
            <w:t>.</w:t>
          </w:r>
          <w:r w:rsidRPr="00473F26">
            <w:rPr>
              <w:rStyle w:val="-"/>
              <w:rFonts w:ascii="Arial" w:hAnsi="Arial" w:cs="Arial"/>
              <w:sz w:val="18"/>
              <w:szCs w:val="18"/>
            </w:rPr>
            <w:t>auth</w:t>
          </w:r>
          <w:r w:rsidRPr="00C056C5">
            <w:rPr>
              <w:rStyle w:val="-"/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473F26">
            <w:rPr>
              <w:rStyle w:val="-"/>
              <w:rFonts w:ascii="Arial" w:hAnsi="Arial" w:cs="Arial"/>
              <w:sz w:val="18"/>
              <w:szCs w:val="18"/>
            </w:rPr>
            <w:t>gr</w:t>
          </w:r>
          <w:proofErr w:type="spellEnd"/>
          <w:r w:rsidR="005F5E1B">
            <w:rPr>
              <w:rStyle w:val="-"/>
              <w:rFonts w:ascii="Arial" w:hAnsi="Arial" w:cs="Arial"/>
              <w:sz w:val="18"/>
              <w:szCs w:val="18"/>
            </w:rPr>
            <w:fldChar w:fldCharType="end"/>
          </w:r>
        </w:p>
        <w:p w14:paraId="0D9A8D35" w14:textId="77777777" w:rsidR="00EA3D95" w:rsidRPr="00C056C5" w:rsidRDefault="00EA3D95" w:rsidP="000A1A15">
          <w:pPr>
            <w:rPr>
              <w:rFonts w:ascii="Arial" w:hAnsi="Arial" w:cs="Arial"/>
              <w:sz w:val="18"/>
              <w:szCs w:val="18"/>
              <w:lang w:val="el-GR"/>
            </w:rPr>
          </w:pPr>
        </w:p>
        <w:p w14:paraId="7D27D0D7" w14:textId="77777777" w:rsidR="00EA3D95" w:rsidRDefault="0046205C" w:rsidP="001758F9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Παλαιό</w:t>
          </w:r>
          <w:r w:rsidR="00EA3D9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 Κτήριο Φιλοσοφικής Σχολής</w:t>
          </w:r>
        </w:p>
        <w:p w14:paraId="7B83B6D9" w14:textId="77777777" w:rsidR="00EA3D95" w:rsidRPr="001758F9" w:rsidRDefault="00EA3D95" w:rsidP="000A1A15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Γραφείο 313 Β</w:t>
          </w:r>
        </w:p>
      </w:tc>
      <w:tc>
        <w:tcPr>
          <w:tcW w:w="3261" w:type="dxa"/>
          <w:shd w:val="clear" w:color="auto" w:fill="auto"/>
          <w:vAlign w:val="center"/>
        </w:tcPr>
        <w:p w14:paraId="070A8EA8" w14:textId="25DABD19" w:rsidR="00EA3D95" w:rsidRPr="000100FC" w:rsidRDefault="002C5D41" w:rsidP="007450A6">
          <w:pPr>
            <w:tabs>
              <w:tab w:val="left" w:pos="8085"/>
            </w:tabs>
            <w:spacing w:line="360" w:lineRule="auto"/>
            <w:rPr>
              <w:rFonts w:ascii="Tahoma" w:hAnsi="Tahoma" w:cs="Tahoma"/>
              <w:color w:val="404040"/>
              <w:lang w:val="el-GR"/>
            </w:rPr>
          </w:pPr>
          <w:r>
            <w:rPr>
              <w:rFonts w:ascii="Arial" w:hAnsi="Arial" w:cs="Arial"/>
              <w:color w:val="404040"/>
              <w:sz w:val="18"/>
              <w:szCs w:val="18"/>
              <w:lang w:val="el-GR"/>
            </w:rPr>
            <w:t xml:space="preserve">Θεσσαλονίκη, </w:t>
          </w:r>
          <w:r w:rsidR="00D60089">
            <w:rPr>
              <w:rFonts w:ascii="Arial" w:hAnsi="Arial" w:cs="Arial"/>
              <w:color w:val="404040"/>
              <w:sz w:val="18"/>
              <w:szCs w:val="18"/>
              <w:lang w:val="el-GR"/>
            </w:rPr>
            <w:t>02</w:t>
          </w:r>
          <w:r w:rsidR="00EA3D95" w:rsidRPr="003E7A1E">
            <w:rPr>
              <w:rFonts w:ascii="Arial" w:hAnsi="Arial" w:cs="Arial"/>
              <w:color w:val="404040"/>
              <w:sz w:val="18"/>
              <w:szCs w:val="18"/>
              <w:lang w:val="el-GR"/>
            </w:rPr>
            <w:t>/</w:t>
          </w:r>
          <w:r w:rsidR="00D60089">
            <w:rPr>
              <w:rFonts w:ascii="Arial" w:hAnsi="Arial" w:cs="Arial"/>
              <w:color w:val="404040"/>
              <w:sz w:val="18"/>
              <w:szCs w:val="18"/>
              <w:lang w:val="el-GR"/>
            </w:rPr>
            <w:t>02</w:t>
          </w:r>
          <w:r w:rsidR="00EA3D95" w:rsidRPr="003E7A1E">
            <w:rPr>
              <w:rFonts w:ascii="Arial" w:hAnsi="Arial" w:cs="Arial"/>
              <w:color w:val="404040"/>
              <w:sz w:val="18"/>
              <w:szCs w:val="18"/>
              <w:lang w:val="el-GR"/>
            </w:rPr>
            <w:t>/202</w:t>
          </w:r>
          <w:r w:rsidR="00DC77C6">
            <w:rPr>
              <w:rFonts w:ascii="Arial" w:hAnsi="Arial" w:cs="Arial"/>
              <w:color w:val="404040"/>
              <w:sz w:val="18"/>
              <w:szCs w:val="18"/>
              <w:lang w:val="el-GR"/>
            </w:rPr>
            <w:t>2</w:t>
          </w:r>
        </w:p>
      </w:tc>
    </w:tr>
    <w:tr w:rsidR="00EA3D95" w:rsidRPr="00041A09" w14:paraId="2B981ACF" w14:textId="77777777" w:rsidTr="0046205C">
      <w:trPr>
        <w:trHeight w:val="624"/>
      </w:trPr>
      <w:tc>
        <w:tcPr>
          <w:tcW w:w="2127" w:type="dxa"/>
          <w:vMerge/>
          <w:tcBorders>
            <w:bottom w:val="single" w:sz="4" w:space="0" w:color="auto"/>
          </w:tcBorders>
        </w:tcPr>
        <w:p w14:paraId="5D75918D" w14:textId="77777777" w:rsidR="00EA3D95" w:rsidRPr="004A2824" w:rsidRDefault="00EA3D95" w:rsidP="000A1A15">
          <w:pPr>
            <w:tabs>
              <w:tab w:val="left" w:pos="8085"/>
            </w:tabs>
            <w:spacing w:afterLines="20" w:after="48"/>
            <w:rPr>
              <w:rFonts w:ascii="Tahoma" w:hAnsi="Tahoma" w:cs="Tahoma"/>
              <w:color w:val="404040"/>
              <w:lang w:val="el-GR"/>
            </w:rPr>
          </w:pPr>
        </w:p>
      </w:tc>
      <w:tc>
        <w:tcPr>
          <w:tcW w:w="2270" w:type="dxa"/>
          <w:vMerge/>
          <w:tcBorders>
            <w:bottom w:val="single" w:sz="4" w:space="0" w:color="auto"/>
          </w:tcBorders>
        </w:tcPr>
        <w:p w14:paraId="025DA585" w14:textId="77777777" w:rsidR="00EA3D95" w:rsidRPr="004A2824" w:rsidRDefault="00EA3D95" w:rsidP="000A1A15">
          <w:pPr>
            <w:tabs>
              <w:tab w:val="left" w:pos="8085"/>
            </w:tabs>
            <w:rPr>
              <w:rFonts w:ascii="Tahoma" w:hAnsi="Tahoma" w:cs="Tahoma"/>
              <w:color w:val="404040"/>
              <w:lang w:val="el-GR"/>
            </w:rPr>
          </w:pPr>
        </w:p>
      </w:tc>
      <w:tc>
        <w:tcPr>
          <w:tcW w:w="2833" w:type="dxa"/>
          <w:vMerge/>
          <w:tcBorders>
            <w:bottom w:val="single" w:sz="4" w:space="0" w:color="auto"/>
          </w:tcBorders>
          <w:vAlign w:val="center"/>
        </w:tcPr>
        <w:p w14:paraId="5DA383E1" w14:textId="77777777" w:rsidR="00EA3D95" w:rsidRPr="004A2824" w:rsidRDefault="00EA3D95" w:rsidP="000A1A15">
          <w:pPr>
            <w:rPr>
              <w:rFonts w:ascii="Arial" w:hAnsi="Arial" w:cs="Arial"/>
              <w:color w:val="404040"/>
              <w:sz w:val="17"/>
              <w:szCs w:val="17"/>
              <w:lang w:val="el-GR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65074127" w14:textId="77777777" w:rsidR="0046205C" w:rsidRDefault="0046205C" w:rsidP="00E96A3B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</w:p>
        <w:p w14:paraId="625B7405" w14:textId="77777777" w:rsidR="0046205C" w:rsidRDefault="0046205C" w:rsidP="00E96A3B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</w:p>
        <w:p w14:paraId="697ED182" w14:textId="77777777" w:rsidR="00EA3D95" w:rsidRDefault="00EA3D95" w:rsidP="00E96A3B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Αριστοτέλειο Πανεπιστή</w:t>
          </w:r>
          <w:r w:rsidR="0046205C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μιο </w:t>
          </w:r>
          <w:r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Θεσσα</w:t>
          </w: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λονίκης</w:t>
          </w:r>
          <w:r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 </w:t>
          </w:r>
        </w:p>
        <w:p w14:paraId="4138656F" w14:textId="77777777" w:rsidR="00EA3D95" w:rsidRPr="004A2824" w:rsidRDefault="0046205C" w:rsidP="00E96A3B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Τ.Θ. 82, </w:t>
          </w:r>
          <w:r w:rsidR="00EA3D95"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Πανεπιστημιούπολη</w:t>
          </w:r>
          <w:r w:rsidR="00EA3D9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br/>
          </w:r>
          <w:proofErr w:type="spellStart"/>
          <w:r w:rsidR="00EA3D9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Τ.Κ</w:t>
          </w:r>
          <w:proofErr w:type="spellEnd"/>
          <w:r w:rsidR="00EA3D9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. 54124, Θεσσαλονίκη</w:t>
          </w:r>
        </w:p>
      </w:tc>
    </w:tr>
  </w:tbl>
  <w:p w14:paraId="0549359E" w14:textId="77777777" w:rsidR="00EA3D95" w:rsidRPr="00D233AC" w:rsidRDefault="00056795">
    <w:pPr>
      <w:pStyle w:val="a3"/>
      <w:rPr>
        <w:rFonts w:ascii="Calibri" w:hAnsi="Calibri" w:cs="Calibri"/>
        <w:lang w:val="el-GR"/>
      </w:rPr>
    </w:pPr>
    <w:r w:rsidRPr="004A2824">
      <w:rPr>
        <w:noProof/>
        <w:color w:val="404040"/>
        <w:lang w:val="el-GR"/>
      </w:rPr>
      <w:drawing>
        <wp:anchor distT="0" distB="0" distL="114300" distR="114300" simplePos="0" relativeHeight="251658240" behindDoc="1" locked="0" layoutInCell="1" allowOverlap="1" wp14:anchorId="3438FD21" wp14:editId="0953B821">
          <wp:simplePos x="0" y="0"/>
          <wp:positionH relativeFrom="column">
            <wp:posOffset>626110</wp:posOffset>
          </wp:positionH>
          <wp:positionV relativeFrom="paragraph">
            <wp:posOffset>-1717040</wp:posOffset>
          </wp:positionV>
          <wp:extent cx="1465580" cy="1714500"/>
          <wp:effectExtent l="0" t="0" r="1270" b="0"/>
          <wp:wrapNone/>
          <wp:docPr id="34" name="Εικόνα 34" descr="GermSxoli Logo Kath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GermSxoli Logo Kathe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789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53EBC"/>
    <w:multiLevelType w:val="hybridMultilevel"/>
    <w:tmpl w:val="FAC868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90BAA"/>
    <w:multiLevelType w:val="hybridMultilevel"/>
    <w:tmpl w:val="72885C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E0492"/>
    <w:multiLevelType w:val="hybridMultilevel"/>
    <w:tmpl w:val="96B2C762"/>
    <w:lvl w:ilvl="0" w:tplc="24089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B4048"/>
    <w:multiLevelType w:val="hybridMultilevel"/>
    <w:tmpl w:val="9A484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85227"/>
    <w:multiLevelType w:val="hybridMultilevel"/>
    <w:tmpl w:val="D4821EA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C24CB"/>
    <w:multiLevelType w:val="hybridMultilevel"/>
    <w:tmpl w:val="918651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C6"/>
    <w:rsid w:val="000019A6"/>
    <w:rsid w:val="000026A1"/>
    <w:rsid w:val="00002B44"/>
    <w:rsid w:val="00002C71"/>
    <w:rsid w:val="00006E65"/>
    <w:rsid w:val="00007C3E"/>
    <w:rsid w:val="000100FC"/>
    <w:rsid w:val="000109C2"/>
    <w:rsid w:val="0001441B"/>
    <w:rsid w:val="000160F4"/>
    <w:rsid w:val="00020E48"/>
    <w:rsid w:val="000238D8"/>
    <w:rsid w:val="000255BE"/>
    <w:rsid w:val="0003161A"/>
    <w:rsid w:val="00035D25"/>
    <w:rsid w:val="000361BF"/>
    <w:rsid w:val="00040091"/>
    <w:rsid w:val="00041A09"/>
    <w:rsid w:val="00043413"/>
    <w:rsid w:val="0005059E"/>
    <w:rsid w:val="00050A00"/>
    <w:rsid w:val="00050A62"/>
    <w:rsid w:val="00051B68"/>
    <w:rsid w:val="00051E52"/>
    <w:rsid w:val="0005253C"/>
    <w:rsid w:val="00052D11"/>
    <w:rsid w:val="00056795"/>
    <w:rsid w:val="00057018"/>
    <w:rsid w:val="00057405"/>
    <w:rsid w:val="00061A75"/>
    <w:rsid w:val="00062259"/>
    <w:rsid w:val="000767DE"/>
    <w:rsid w:val="00090C6E"/>
    <w:rsid w:val="00093FD9"/>
    <w:rsid w:val="000943B9"/>
    <w:rsid w:val="000A1A15"/>
    <w:rsid w:val="000A1FD7"/>
    <w:rsid w:val="000A3460"/>
    <w:rsid w:val="000A420C"/>
    <w:rsid w:val="000A4F7C"/>
    <w:rsid w:val="000A7E65"/>
    <w:rsid w:val="000B5D6C"/>
    <w:rsid w:val="000B6633"/>
    <w:rsid w:val="000C25BB"/>
    <w:rsid w:val="000C2CC8"/>
    <w:rsid w:val="000C4CB3"/>
    <w:rsid w:val="000C5306"/>
    <w:rsid w:val="000D693D"/>
    <w:rsid w:val="000D6D1F"/>
    <w:rsid w:val="000D7CA1"/>
    <w:rsid w:val="000E3DCE"/>
    <w:rsid w:val="000E3E70"/>
    <w:rsid w:val="000E7B36"/>
    <w:rsid w:val="000F0B91"/>
    <w:rsid w:val="000F2FED"/>
    <w:rsid w:val="000F3813"/>
    <w:rsid w:val="000F611E"/>
    <w:rsid w:val="000F6FA7"/>
    <w:rsid w:val="000F7276"/>
    <w:rsid w:val="00100D8C"/>
    <w:rsid w:val="00100F73"/>
    <w:rsid w:val="00103FCA"/>
    <w:rsid w:val="00106A91"/>
    <w:rsid w:val="00110071"/>
    <w:rsid w:val="00111312"/>
    <w:rsid w:val="00111EA0"/>
    <w:rsid w:val="00113254"/>
    <w:rsid w:val="00120816"/>
    <w:rsid w:val="00120B71"/>
    <w:rsid w:val="00120D82"/>
    <w:rsid w:val="00120F4B"/>
    <w:rsid w:val="001332AF"/>
    <w:rsid w:val="001338E2"/>
    <w:rsid w:val="0013784B"/>
    <w:rsid w:val="00137972"/>
    <w:rsid w:val="00143798"/>
    <w:rsid w:val="001477E3"/>
    <w:rsid w:val="001502DD"/>
    <w:rsid w:val="00150876"/>
    <w:rsid w:val="0015620B"/>
    <w:rsid w:val="001616CE"/>
    <w:rsid w:val="0016559D"/>
    <w:rsid w:val="00171C0C"/>
    <w:rsid w:val="00171CB3"/>
    <w:rsid w:val="00172FA6"/>
    <w:rsid w:val="001758F9"/>
    <w:rsid w:val="001801D1"/>
    <w:rsid w:val="00180261"/>
    <w:rsid w:val="001805C1"/>
    <w:rsid w:val="001823A5"/>
    <w:rsid w:val="00193B84"/>
    <w:rsid w:val="0019431D"/>
    <w:rsid w:val="001A07A5"/>
    <w:rsid w:val="001A08FC"/>
    <w:rsid w:val="001A171A"/>
    <w:rsid w:val="001A20E2"/>
    <w:rsid w:val="001A3077"/>
    <w:rsid w:val="001B2135"/>
    <w:rsid w:val="001B533D"/>
    <w:rsid w:val="001C0A58"/>
    <w:rsid w:val="001C1732"/>
    <w:rsid w:val="001C494F"/>
    <w:rsid w:val="001C7719"/>
    <w:rsid w:val="001D168D"/>
    <w:rsid w:val="001D19CF"/>
    <w:rsid w:val="001D5750"/>
    <w:rsid w:val="001E6319"/>
    <w:rsid w:val="001E76C1"/>
    <w:rsid w:val="001E7E48"/>
    <w:rsid w:val="001F7E6E"/>
    <w:rsid w:val="002014AD"/>
    <w:rsid w:val="00201AEA"/>
    <w:rsid w:val="00203A2F"/>
    <w:rsid w:val="00203AE4"/>
    <w:rsid w:val="00204A2F"/>
    <w:rsid w:val="00207D77"/>
    <w:rsid w:val="0021345C"/>
    <w:rsid w:val="0022295C"/>
    <w:rsid w:val="00224B8F"/>
    <w:rsid w:val="002267B5"/>
    <w:rsid w:val="00231D9A"/>
    <w:rsid w:val="00231E14"/>
    <w:rsid w:val="00233B21"/>
    <w:rsid w:val="00242408"/>
    <w:rsid w:val="002527D5"/>
    <w:rsid w:val="00254FD2"/>
    <w:rsid w:val="00254FD6"/>
    <w:rsid w:val="00263515"/>
    <w:rsid w:val="0026757B"/>
    <w:rsid w:val="00270C6B"/>
    <w:rsid w:val="002749FD"/>
    <w:rsid w:val="0027723A"/>
    <w:rsid w:val="002823EC"/>
    <w:rsid w:val="00282DD8"/>
    <w:rsid w:val="00284A0C"/>
    <w:rsid w:val="002879D6"/>
    <w:rsid w:val="00290E2E"/>
    <w:rsid w:val="00296528"/>
    <w:rsid w:val="00297A99"/>
    <w:rsid w:val="00297AC6"/>
    <w:rsid w:val="002A2A61"/>
    <w:rsid w:val="002A4C5F"/>
    <w:rsid w:val="002A7060"/>
    <w:rsid w:val="002B0E00"/>
    <w:rsid w:val="002B317E"/>
    <w:rsid w:val="002B4D05"/>
    <w:rsid w:val="002B57DA"/>
    <w:rsid w:val="002B6CEB"/>
    <w:rsid w:val="002C0518"/>
    <w:rsid w:val="002C191B"/>
    <w:rsid w:val="002C5D41"/>
    <w:rsid w:val="002D1538"/>
    <w:rsid w:val="002D470A"/>
    <w:rsid w:val="002E03A0"/>
    <w:rsid w:val="002E04FB"/>
    <w:rsid w:val="002E061B"/>
    <w:rsid w:val="002E18DB"/>
    <w:rsid w:val="002F32BD"/>
    <w:rsid w:val="002F6B37"/>
    <w:rsid w:val="00300DBD"/>
    <w:rsid w:val="00311060"/>
    <w:rsid w:val="00311FAB"/>
    <w:rsid w:val="00312076"/>
    <w:rsid w:val="00312A77"/>
    <w:rsid w:val="003132A4"/>
    <w:rsid w:val="003150D4"/>
    <w:rsid w:val="0032210B"/>
    <w:rsid w:val="00324CB3"/>
    <w:rsid w:val="0032520E"/>
    <w:rsid w:val="00326682"/>
    <w:rsid w:val="00332156"/>
    <w:rsid w:val="00332A9C"/>
    <w:rsid w:val="0033546F"/>
    <w:rsid w:val="00344059"/>
    <w:rsid w:val="003465A9"/>
    <w:rsid w:val="00353A86"/>
    <w:rsid w:val="003543DE"/>
    <w:rsid w:val="00355BC4"/>
    <w:rsid w:val="00357F46"/>
    <w:rsid w:val="00361F70"/>
    <w:rsid w:val="003631FC"/>
    <w:rsid w:val="00364430"/>
    <w:rsid w:val="00365372"/>
    <w:rsid w:val="003657DB"/>
    <w:rsid w:val="0036717C"/>
    <w:rsid w:val="00370AB8"/>
    <w:rsid w:val="00373581"/>
    <w:rsid w:val="00373DD6"/>
    <w:rsid w:val="00375C40"/>
    <w:rsid w:val="00377F27"/>
    <w:rsid w:val="00381E4A"/>
    <w:rsid w:val="003828D5"/>
    <w:rsid w:val="00383ED1"/>
    <w:rsid w:val="003851D6"/>
    <w:rsid w:val="003873AC"/>
    <w:rsid w:val="00393DC5"/>
    <w:rsid w:val="003A0268"/>
    <w:rsid w:val="003A32C9"/>
    <w:rsid w:val="003A42C1"/>
    <w:rsid w:val="003B044A"/>
    <w:rsid w:val="003B6B30"/>
    <w:rsid w:val="003C08A9"/>
    <w:rsid w:val="003C16DB"/>
    <w:rsid w:val="003C389F"/>
    <w:rsid w:val="003C4FD6"/>
    <w:rsid w:val="003C7C20"/>
    <w:rsid w:val="003D1230"/>
    <w:rsid w:val="003D5149"/>
    <w:rsid w:val="003E2F00"/>
    <w:rsid w:val="003E6F1D"/>
    <w:rsid w:val="003E7A1E"/>
    <w:rsid w:val="003F0686"/>
    <w:rsid w:val="003F2D01"/>
    <w:rsid w:val="003F5D99"/>
    <w:rsid w:val="003F6A50"/>
    <w:rsid w:val="00402330"/>
    <w:rsid w:val="00403E6F"/>
    <w:rsid w:val="00403E87"/>
    <w:rsid w:val="004110D9"/>
    <w:rsid w:val="0041148D"/>
    <w:rsid w:val="00414418"/>
    <w:rsid w:val="00414445"/>
    <w:rsid w:val="00416BC3"/>
    <w:rsid w:val="00420AA4"/>
    <w:rsid w:val="00424C6A"/>
    <w:rsid w:val="00427466"/>
    <w:rsid w:val="00432F2B"/>
    <w:rsid w:val="00434BFF"/>
    <w:rsid w:val="004350DE"/>
    <w:rsid w:val="00436DF4"/>
    <w:rsid w:val="00440A81"/>
    <w:rsid w:val="00442705"/>
    <w:rsid w:val="00443411"/>
    <w:rsid w:val="004437BB"/>
    <w:rsid w:val="00445FF4"/>
    <w:rsid w:val="00450B74"/>
    <w:rsid w:val="0046205C"/>
    <w:rsid w:val="00462C28"/>
    <w:rsid w:val="00470F1D"/>
    <w:rsid w:val="004810CA"/>
    <w:rsid w:val="00481674"/>
    <w:rsid w:val="004820A3"/>
    <w:rsid w:val="00482CB7"/>
    <w:rsid w:val="004854E4"/>
    <w:rsid w:val="004877DE"/>
    <w:rsid w:val="00487E26"/>
    <w:rsid w:val="00490587"/>
    <w:rsid w:val="00491E57"/>
    <w:rsid w:val="00497A1F"/>
    <w:rsid w:val="004A2824"/>
    <w:rsid w:val="004A31E5"/>
    <w:rsid w:val="004A66EC"/>
    <w:rsid w:val="004A6785"/>
    <w:rsid w:val="004A778D"/>
    <w:rsid w:val="004A7BDD"/>
    <w:rsid w:val="004B0725"/>
    <w:rsid w:val="004B16EF"/>
    <w:rsid w:val="004B2361"/>
    <w:rsid w:val="004B2A56"/>
    <w:rsid w:val="004B2A98"/>
    <w:rsid w:val="004B428C"/>
    <w:rsid w:val="004C30B6"/>
    <w:rsid w:val="004C38CB"/>
    <w:rsid w:val="004C414D"/>
    <w:rsid w:val="004C4F9C"/>
    <w:rsid w:val="004C4FE4"/>
    <w:rsid w:val="004C5CC8"/>
    <w:rsid w:val="004D21C3"/>
    <w:rsid w:val="004D5BDD"/>
    <w:rsid w:val="004D7B66"/>
    <w:rsid w:val="004E2F33"/>
    <w:rsid w:val="004E6FEB"/>
    <w:rsid w:val="004F2810"/>
    <w:rsid w:val="004F5518"/>
    <w:rsid w:val="004F70E8"/>
    <w:rsid w:val="00504C38"/>
    <w:rsid w:val="005058F4"/>
    <w:rsid w:val="0050618F"/>
    <w:rsid w:val="005122AF"/>
    <w:rsid w:val="00516B27"/>
    <w:rsid w:val="00520FE2"/>
    <w:rsid w:val="00523054"/>
    <w:rsid w:val="00530544"/>
    <w:rsid w:val="0053239F"/>
    <w:rsid w:val="0053291C"/>
    <w:rsid w:val="00537443"/>
    <w:rsid w:val="00540583"/>
    <w:rsid w:val="00541E45"/>
    <w:rsid w:val="00543A8B"/>
    <w:rsid w:val="00545DBF"/>
    <w:rsid w:val="005504A1"/>
    <w:rsid w:val="005505FA"/>
    <w:rsid w:val="00551F50"/>
    <w:rsid w:val="0055492D"/>
    <w:rsid w:val="00556415"/>
    <w:rsid w:val="00557B19"/>
    <w:rsid w:val="00567BC7"/>
    <w:rsid w:val="005730BB"/>
    <w:rsid w:val="00583CBF"/>
    <w:rsid w:val="00590A3B"/>
    <w:rsid w:val="0059147C"/>
    <w:rsid w:val="005A0BCA"/>
    <w:rsid w:val="005A47F7"/>
    <w:rsid w:val="005A4DC1"/>
    <w:rsid w:val="005A694B"/>
    <w:rsid w:val="005A7BB1"/>
    <w:rsid w:val="005A7CF0"/>
    <w:rsid w:val="005B0FAD"/>
    <w:rsid w:val="005B217D"/>
    <w:rsid w:val="005B5299"/>
    <w:rsid w:val="005B5FD3"/>
    <w:rsid w:val="005B6789"/>
    <w:rsid w:val="005B7455"/>
    <w:rsid w:val="005C013E"/>
    <w:rsid w:val="005C300A"/>
    <w:rsid w:val="005C40E8"/>
    <w:rsid w:val="005C5F50"/>
    <w:rsid w:val="005C689B"/>
    <w:rsid w:val="005C7B9A"/>
    <w:rsid w:val="005D10E9"/>
    <w:rsid w:val="005D34B3"/>
    <w:rsid w:val="005D35A9"/>
    <w:rsid w:val="005D370E"/>
    <w:rsid w:val="005D48DE"/>
    <w:rsid w:val="005D7899"/>
    <w:rsid w:val="005E1496"/>
    <w:rsid w:val="005E5664"/>
    <w:rsid w:val="005E7D55"/>
    <w:rsid w:val="005F42C0"/>
    <w:rsid w:val="005F5070"/>
    <w:rsid w:val="005F5E1B"/>
    <w:rsid w:val="00601269"/>
    <w:rsid w:val="00607C11"/>
    <w:rsid w:val="006112B2"/>
    <w:rsid w:val="006237DA"/>
    <w:rsid w:val="00627F43"/>
    <w:rsid w:val="00632C66"/>
    <w:rsid w:val="006351C3"/>
    <w:rsid w:val="00636A13"/>
    <w:rsid w:val="00650A7D"/>
    <w:rsid w:val="00650F58"/>
    <w:rsid w:val="00652FE3"/>
    <w:rsid w:val="006666E4"/>
    <w:rsid w:val="00670505"/>
    <w:rsid w:val="0067249D"/>
    <w:rsid w:val="00676171"/>
    <w:rsid w:val="00676CD0"/>
    <w:rsid w:val="00677EBB"/>
    <w:rsid w:val="006816C3"/>
    <w:rsid w:val="00686929"/>
    <w:rsid w:val="0069014E"/>
    <w:rsid w:val="006954C7"/>
    <w:rsid w:val="00695AA0"/>
    <w:rsid w:val="00696B36"/>
    <w:rsid w:val="00696C3A"/>
    <w:rsid w:val="006A00E1"/>
    <w:rsid w:val="006A018B"/>
    <w:rsid w:val="006A598F"/>
    <w:rsid w:val="006A5C32"/>
    <w:rsid w:val="006B03FF"/>
    <w:rsid w:val="006B2D83"/>
    <w:rsid w:val="006B7C46"/>
    <w:rsid w:val="006C2B22"/>
    <w:rsid w:val="006C2D41"/>
    <w:rsid w:val="006C2F1D"/>
    <w:rsid w:val="006C34D6"/>
    <w:rsid w:val="006C3C7B"/>
    <w:rsid w:val="006C4AED"/>
    <w:rsid w:val="006D161E"/>
    <w:rsid w:val="006D1DF6"/>
    <w:rsid w:val="006D26FB"/>
    <w:rsid w:val="006D2B5D"/>
    <w:rsid w:val="006D3EB0"/>
    <w:rsid w:val="006D43B4"/>
    <w:rsid w:val="006D7566"/>
    <w:rsid w:val="006E1D73"/>
    <w:rsid w:val="006E2149"/>
    <w:rsid w:val="006E5FF5"/>
    <w:rsid w:val="006E72B2"/>
    <w:rsid w:val="006F56D7"/>
    <w:rsid w:val="006F62D2"/>
    <w:rsid w:val="006F6414"/>
    <w:rsid w:val="00701C79"/>
    <w:rsid w:val="00703023"/>
    <w:rsid w:val="00704813"/>
    <w:rsid w:val="0070529C"/>
    <w:rsid w:val="00705CC5"/>
    <w:rsid w:val="007102CC"/>
    <w:rsid w:val="00710CAF"/>
    <w:rsid w:val="00710DFE"/>
    <w:rsid w:val="00712B45"/>
    <w:rsid w:val="00713818"/>
    <w:rsid w:val="00714482"/>
    <w:rsid w:val="007162AD"/>
    <w:rsid w:val="0071658E"/>
    <w:rsid w:val="007170D5"/>
    <w:rsid w:val="00717388"/>
    <w:rsid w:val="00724F04"/>
    <w:rsid w:val="00725E1F"/>
    <w:rsid w:val="0073160A"/>
    <w:rsid w:val="0073177E"/>
    <w:rsid w:val="00736BC5"/>
    <w:rsid w:val="007450A6"/>
    <w:rsid w:val="00747FA3"/>
    <w:rsid w:val="007516F1"/>
    <w:rsid w:val="00756B87"/>
    <w:rsid w:val="007578AF"/>
    <w:rsid w:val="00765D7E"/>
    <w:rsid w:val="00767939"/>
    <w:rsid w:val="007679FB"/>
    <w:rsid w:val="00773A5F"/>
    <w:rsid w:val="007769CB"/>
    <w:rsid w:val="00783036"/>
    <w:rsid w:val="00783C6A"/>
    <w:rsid w:val="00793C9D"/>
    <w:rsid w:val="00794CFA"/>
    <w:rsid w:val="00795714"/>
    <w:rsid w:val="00796B61"/>
    <w:rsid w:val="007A1C63"/>
    <w:rsid w:val="007A51C2"/>
    <w:rsid w:val="007A7178"/>
    <w:rsid w:val="007B0246"/>
    <w:rsid w:val="007B0407"/>
    <w:rsid w:val="007C0270"/>
    <w:rsid w:val="007C1BD1"/>
    <w:rsid w:val="007C6EEC"/>
    <w:rsid w:val="007D2B75"/>
    <w:rsid w:val="007D39E9"/>
    <w:rsid w:val="007D3F13"/>
    <w:rsid w:val="007D5525"/>
    <w:rsid w:val="007F5FCA"/>
    <w:rsid w:val="0080353F"/>
    <w:rsid w:val="00803ACE"/>
    <w:rsid w:val="00803EB9"/>
    <w:rsid w:val="00805BED"/>
    <w:rsid w:val="00805EE5"/>
    <w:rsid w:val="00806DE4"/>
    <w:rsid w:val="0080764C"/>
    <w:rsid w:val="008118E1"/>
    <w:rsid w:val="00811CBD"/>
    <w:rsid w:val="008129B8"/>
    <w:rsid w:val="00812EA5"/>
    <w:rsid w:val="008174C3"/>
    <w:rsid w:val="008179C8"/>
    <w:rsid w:val="00822445"/>
    <w:rsid w:val="008242C1"/>
    <w:rsid w:val="00826F8B"/>
    <w:rsid w:val="008276D6"/>
    <w:rsid w:val="0083122E"/>
    <w:rsid w:val="00835D94"/>
    <w:rsid w:val="00840922"/>
    <w:rsid w:val="00840A88"/>
    <w:rsid w:val="0084143D"/>
    <w:rsid w:val="00841B0D"/>
    <w:rsid w:val="008421AF"/>
    <w:rsid w:val="00845C3B"/>
    <w:rsid w:val="00846601"/>
    <w:rsid w:val="00850FB6"/>
    <w:rsid w:val="00864AA8"/>
    <w:rsid w:val="00864E68"/>
    <w:rsid w:val="00865AD2"/>
    <w:rsid w:val="008665E1"/>
    <w:rsid w:val="00867BFC"/>
    <w:rsid w:val="00874B7D"/>
    <w:rsid w:val="00877A24"/>
    <w:rsid w:val="0088257B"/>
    <w:rsid w:val="0088454F"/>
    <w:rsid w:val="00885B4F"/>
    <w:rsid w:val="00886049"/>
    <w:rsid w:val="008A53AA"/>
    <w:rsid w:val="008A5BC6"/>
    <w:rsid w:val="008B07C0"/>
    <w:rsid w:val="008B0D64"/>
    <w:rsid w:val="008B0ED3"/>
    <w:rsid w:val="008B3D3B"/>
    <w:rsid w:val="008B4466"/>
    <w:rsid w:val="008B5FAA"/>
    <w:rsid w:val="008B67D3"/>
    <w:rsid w:val="008B7FBD"/>
    <w:rsid w:val="008C1381"/>
    <w:rsid w:val="008C2F10"/>
    <w:rsid w:val="008C3D18"/>
    <w:rsid w:val="008C4203"/>
    <w:rsid w:val="008C466B"/>
    <w:rsid w:val="008C488D"/>
    <w:rsid w:val="008C4F97"/>
    <w:rsid w:val="008D096E"/>
    <w:rsid w:val="008D0B12"/>
    <w:rsid w:val="008D0F91"/>
    <w:rsid w:val="008D7673"/>
    <w:rsid w:val="008E2AB4"/>
    <w:rsid w:val="008F38E1"/>
    <w:rsid w:val="00903325"/>
    <w:rsid w:val="00905D7D"/>
    <w:rsid w:val="009077D1"/>
    <w:rsid w:val="00910916"/>
    <w:rsid w:val="00914303"/>
    <w:rsid w:val="00920185"/>
    <w:rsid w:val="009206A6"/>
    <w:rsid w:val="00923496"/>
    <w:rsid w:val="00945357"/>
    <w:rsid w:val="009475CF"/>
    <w:rsid w:val="00950ECE"/>
    <w:rsid w:val="009517D3"/>
    <w:rsid w:val="009529B3"/>
    <w:rsid w:val="0095368F"/>
    <w:rsid w:val="00953A63"/>
    <w:rsid w:val="00962DD4"/>
    <w:rsid w:val="00971A1C"/>
    <w:rsid w:val="0097462F"/>
    <w:rsid w:val="00981A0D"/>
    <w:rsid w:val="00985741"/>
    <w:rsid w:val="00995C6D"/>
    <w:rsid w:val="00996B15"/>
    <w:rsid w:val="009973D1"/>
    <w:rsid w:val="009A10F0"/>
    <w:rsid w:val="009A2714"/>
    <w:rsid w:val="009A4510"/>
    <w:rsid w:val="009A5525"/>
    <w:rsid w:val="009A5BF9"/>
    <w:rsid w:val="009A7DC1"/>
    <w:rsid w:val="009B04ED"/>
    <w:rsid w:val="009B0D50"/>
    <w:rsid w:val="009C01F4"/>
    <w:rsid w:val="009C0B0A"/>
    <w:rsid w:val="009C140C"/>
    <w:rsid w:val="009C38A8"/>
    <w:rsid w:val="009C570C"/>
    <w:rsid w:val="009C76A9"/>
    <w:rsid w:val="009D25D6"/>
    <w:rsid w:val="009D3DCD"/>
    <w:rsid w:val="009D461B"/>
    <w:rsid w:val="009D4F06"/>
    <w:rsid w:val="009E1873"/>
    <w:rsid w:val="009E2573"/>
    <w:rsid w:val="009E6A2C"/>
    <w:rsid w:val="009F1EC5"/>
    <w:rsid w:val="009F52D9"/>
    <w:rsid w:val="009F5C0E"/>
    <w:rsid w:val="009F79C9"/>
    <w:rsid w:val="00A05714"/>
    <w:rsid w:val="00A12785"/>
    <w:rsid w:val="00A1759A"/>
    <w:rsid w:val="00A17B40"/>
    <w:rsid w:val="00A24F4B"/>
    <w:rsid w:val="00A279D3"/>
    <w:rsid w:val="00A3775D"/>
    <w:rsid w:val="00A40B65"/>
    <w:rsid w:val="00A41395"/>
    <w:rsid w:val="00A43FA2"/>
    <w:rsid w:val="00A45878"/>
    <w:rsid w:val="00A508E6"/>
    <w:rsid w:val="00A50D1A"/>
    <w:rsid w:val="00A52B45"/>
    <w:rsid w:val="00A530B2"/>
    <w:rsid w:val="00A53647"/>
    <w:rsid w:val="00A54527"/>
    <w:rsid w:val="00A545B1"/>
    <w:rsid w:val="00A57B1C"/>
    <w:rsid w:val="00A62C16"/>
    <w:rsid w:val="00A70536"/>
    <w:rsid w:val="00A70761"/>
    <w:rsid w:val="00A80B73"/>
    <w:rsid w:val="00A8793F"/>
    <w:rsid w:val="00A87D47"/>
    <w:rsid w:val="00A919EE"/>
    <w:rsid w:val="00A96A96"/>
    <w:rsid w:val="00A96F53"/>
    <w:rsid w:val="00A9791C"/>
    <w:rsid w:val="00A97B05"/>
    <w:rsid w:val="00AA3F82"/>
    <w:rsid w:val="00AA4D77"/>
    <w:rsid w:val="00AA56C6"/>
    <w:rsid w:val="00AC06BA"/>
    <w:rsid w:val="00AC251E"/>
    <w:rsid w:val="00AC67FC"/>
    <w:rsid w:val="00AD0177"/>
    <w:rsid w:val="00AD6E14"/>
    <w:rsid w:val="00AF060F"/>
    <w:rsid w:val="00AF45CB"/>
    <w:rsid w:val="00AF49CD"/>
    <w:rsid w:val="00B0057D"/>
    <w:rsid w:val="00B016DB"/>
    <w:rsid w:val="00B03E92"/>
    <w:rsid w:val="00B06EA0"/>
    <w:rsid w:val="00B10B0D"/>
    <w:rsid w:val="00B10EFC"/>
    <w:rsid w:val="00B163F1"/>
    <w:rsid w:val="00B2219F"/>
    <w:rsid w:val="00B22F43"/>
    <w:rsid w:val="00B22FB9"/>
    <w:rsid w:val="00B230E5"/>
    <w:rsid w:val="00B2764F"/>
    <w:rsid w:val="00B34913"/>
    <w:rsid w:val="00B350DE"/>
    <w:rsid w:val="00B37FE8"/>
    <w:rsid w:val="00B41963"/>
    <w:rsid w:val="00B51659"/>
    <w:rsid w:val="00B52EB2"/>
    <w:rsid w:val="00B53097"/>
    <w:rsid w:val="00B539E6"/>
    <w:rsid w:val="00B54393"/>
    <w:rsid w:val="00B549A8"/>
    <w:rsid w:val="00B56CD8"/>
    <w:rsid w:val="00B57F0E"/>
    <w:rsid w:val="00B65340"/>
    <w:rsid w:val="00B740F6"/>
    <w:rsid w:val="00B75959"/>
    <w:rsid w:val="00B7699B"/>
    <w:rsid w:val="00B847AF"/>
    <w:rsid w:val="00B91613"/>
    <w:rsid w:val="00B937DA"/>
    <w:rsid w:val="00B94095"/>
    <w:rsid w:val="00B948DC"/>
    <w:rsid w:val="00B97FC8"/>
    <w:rsid w:val="00BA0A87"/>
    <w:rsid w:val="00BA1AA5"/>
    <w:rsid w:val="00BA2A74"/>
    <w:rsid w:val="00BA2C0F"/>
    <w:rsid w:val="00BA466A"/>
    <w:rsid w:val="00BB0D59"/>
    <w:rsid w:val="00BB2FC0"/>
    <w:rsid w:val="00BB3562"/>
    <w:rsid w:val="00BC76DB"/>
    <w:rsid w:val="00BD1ABA"/>
    <w:rsid w:val="00BD1CBD"/>
    <w:rsid w:val="00BD6422"/>
    <w:rsid w:val="00BE1106"/>
    <w:rsid w:val="00BE1952"/>
    <w:rsid w:val="00BE2EBA"/>
    <w:rsid w:val="00BE35AB"/>
    <w:rsid w:val="00BF00CF"/>
    <w:rsid w:val="00BF2AF4"/>
    <w:rsid w:val="00C01AB6"/>
    <w:rsid w:val="00C02B31"/>
    <w:rsid w:val="00C037B0"/>
    <w:rsid w:val="00C043A2"/>
    <w:rsid w:val="00C046E8"/>
    <w:rsid w:val="00C04893"/>
    <w:rsid w:val="00C05111"/>
    <w:rsid w:val="00C056C5"/>
    <w:rsid w:val="00C0581B"/>
    <w:rsid w:val="00C05E3F"/>
    <w:rsid w:val="00C24859"/>
    <w:rsid w:val="00C30059"/>
    <w:rsid w:val="00C32787"/>
    <w:rsid w:val="00C36EDB"/>
    <w:rsid w:val="00C36FF4"/>
    <w:rsid w:val="00C4028F"/>
    <w:rsid w:val="00C41192"/>
    <w:rsid w:val="00C4156E"/>
    <w:rsid w:val="00C43F6A"/>
    <w:rsid w:val="00C460F8"/>
    <w:rsid w:val="00C504F5"/>
    <w:rsid w:val="00C533B9"/>
    <w:rsid w:val="00C574F7"/>
    <w:rsid w:val="00C62ADE"/>
    <w:rsid w:val="00C63157"/>
    <w:rsid w:val="00C7168A"/>
    <w:rsid w:val="00C73D78"/>
    <w:rsid w:val="00C81CD0"/>
    <w:rsid w:val="00C8675F"/>
    <w:rsid w:val="00C86E04"/>
    <w:rsid w:val="00C90FB7"/>
    <w:rsid w:val="00C9301A"/>
    <w:rsid w:val="00C94B78"/>
    <w:rsid w:val="00C9787B"/>
    <w:rsid w:val="00CA082F"/>
    <w:rsid w:val="00CA1F26"/>
    <w:rsid w:val="00CA324B"/>
    <w:rsid w:val="00CA504A"/>
    <w:rsid w:val="00CB1B70"/>
    <w:rsid w:val="00CB293E"/>
    <w:rsid w:val="00CB2D0C"/>
    <w:rsid w:val="00CB5C7C"/>
    <w:rsid w:val="00CC3B6A"/>
    <w:rsid w:val="00CC603C"/>
    <w:rsid w:val="00CC6C03"/>
    <w:rsid w:val="00CD1467"/>
    <w:rsid w:val="00CD553D"/>
    <w:rsid w:val="00CD6294"/>
    <w:rsid w:val="00CE0FC8"/>
    <w:rsid w:val="00CE163D"/>
    <w:rsid w:val="00CE34D3"/>
    <w:rsid w:val="00CE3A32"/>
    <w:rsid w:val="00CE5795"/>
    <w:rsid w:val="00CF3DCB"/>
    <w:rsid w:val="00D02E3E"/>
    <w:rsid w:val="00D03EAF"/>
    <w:rsid w:val="00D061FE"/>
    <w:rsid w:val="00D1103C"/>
    <w:rsid w:val="00D11F12"/>
    <w:rsid w:val="00D1227E"/>
    <w:rsid w:val="00D12ECB"/>
    <w:rsid w:val="00D219EF"/>
    <w:rsid w:val="00D233AC"/>
    <w:rsid w:val="00D254EC"/>
    <w:rsid w:val="00D275BB"/>
    <w:rsid w:val="00D31C8A"/>
    <w:rsid w:val="00D34138"/>
    <w:rsid w:val="00D36435"/>
    <w:rsid w:val="00D43D16"/>
    <w:rsid w:val="00D46860"/>
    <w:rsid w:val="00D50B80"/>
    <w:rsid w:val="00D516AB"/>
    <w:rsid w:val="00D51D2B"/>
    <w:rsid w:val="00D54337"/>
    <w:rsid w:val="00D56104"/>
    <w:rsid w:val="00D60089"/>
    <w:rsid w:val="00D60B8E"/>
    <w:rsid w:val="00D60EFA"/>
    <w:rsid w:val="00D73FF3"/>
    <w:rsid w:val="00D74108"/>
    <w:rsid w:val="00D744EB"/>
    <w:rsid w:val="00D80DAE"/>
    <w:rsid w:val="00D8267A"/>
    <w:rsid w:val="00D839D9"/>
    <w:rsid w:val="00D85031"/>
    <w:rsid w:val="00D8691D"/>
    <w:rsid w:val="00D87E34"/>
    <w:rsid w:val="00D923A4"/>
    <w:rsid w:val="00D927FF"/>
    <w:rsid w:val="00D96459"/>
    <w:rsid w:val="00DA2050"/>
    <w:rsid w:val="00DA6CFE"/>
    <w:rsid w:val="00DB4630"/>
    <w:rsid w:val="00DB5ABA"/>
    <w:rsid w:val="00DB62E4"/>
    <w:rsid w:val="00DB65EC"/>
    <w:rsid w:val="00DB69EF"/>
    <w:rsid w:val="00DC09B2"/>
    <w:rsid w:val="00DC2887"/>
    <w:rsid w:val="00DC333A"/>
    <w:rsid w:val="00DC3C48"/>
    <w:rsid w:val="00DC6D3A"/>
    <w:rsid w:val="00DC73D6"/>
    <w:rsid w:val="00DC77C6"/>
    <w:rsid w:val="00DD55AE"/>
    <w:rsid w:val="00DD6BAB"/>
    <w:rsid w:val="00DD752D"/>
    <w:rsid w:val="00DE04BF"/>
    <w:rsid w:val="00DE28BD"/>
    <w:rsid w:val="00DE5E02"/>
    <w:rsid w:val="00DE6813"/>
    <w:rsid w:val="00DF2747"/>
    <w:rsid w:val="00DF3C26"/>
    <w:rsid w:val="00DF4AE3"/>
    <w:rsid w:val="00DF65C1"/>
    <w:rsid w:val="00E01CB4"/>
    <w:rsid w:val="00E03A3D"/>
    <w:rsid w:val="00E04889"/>
    <w:rsid w:val="00E067A6"/>
    <w:rsid w:val="00E0776B"/>
    <w:rsid w:val="00E15962"/>
    <w:rsid w:val="00E15965"/>
    <w:rsid w:val="00E20BEF"/>
    <w:rsid w:val="00E25260"/>
    <w:rsid w:val="00E26573"/>
    <w:rsid w:val="00E31C32"/>
    <w:rsid w:val="00E4369D"/>
    <w:rsid w:val="00E4453F"/>
    <w:rsid w:val="00E45940"/>
    <w:rsid w:val="00E47969"/>
    <w:rsid w:val="00E50B37"/>
    <w:rsid w:val="00E5110F"/>
    <w:rsid w:val="00E52D36"/>
    <w:rsid w:val="00E53E75"/>
    <w:rsid w:val="00E55420"/>
    <w:rsid w:val="00E55B8F"/>
    <w:rsid w:val="00E6127A"/>
    <w:rsid w:val="00E62CB1"/>
    <w:rsid w:val="00E6426F"/>
    <w:rsid w:val="00E66F29"/>
    <w:rsid w:val="00E70627"/>
    <w:rsid w:val="00E736B9"/>
    <w:rsid w:val="00E77ABE"/>
    <w:rsid w:val="00E834ED"/>
    <w:rsid w:val="00E92604"/>
    <w:rsid w:val="00E92EB1"/>
    <w:rsid w:val="00E93002"/>
    <w:rsid w:val="00E93056"/>
    <w:rsid w:val="00E96A3B"/>
    <w:rsid w:val="00EA3626"/>
    <w:rsid w:val="00EA3D95"/>
    <w:rsid w:val="00EA6022"/>
    <w:rsid w:val="00EA6F15"/>
    <w:rsid w:val="00EB27A5"/>
    <w:rsid w:val="00EB4AA5"/>
    <w:rsid w:val="00EC52AA"/>
    <w:rsid w:val="00EC6D06"/>
    <w:rsid w:val="00EC75C9"/>
    <w:rsid w:val="00ED0939"/>
    <w:rsid w:val="00ED2258"/>
    <w:rsid w:val="00ED29C0"/>
    <w:rsid w:val="00ED42B0"/>
    <w:rsid w:val="00ED597A"/>
    <w:rsid w:val="00ED5E07"/>
    <w:rsid w:val="00ED6997"/>
    <w:rsid w:val="00EE17BF"/>
    <w:rsid w:val="00EE2D79"/>
    <w:rsid w:val="00EE7393"/>
    <w:rsid w:val="00EF3412"/>
    <w:rsid w:val="00EF7959"/>
    <w:rsid w:val="00F01730"/>
    <w:rsid w:val="00F02019"/>
    <w:rsid w:val="00F06A8D"/>
    <w:rsid w:val="00F06EA9"/>
    <w:rsid w:val="00F11EEE"/>
    <w:rsid w:val="00F13767"/>
    <w:rsid w:val="00F20DDA"/>
    <w:rsid w:val="00F23293"/>
    <w:rsid w:val="00F23717"/>
    <w:rsid w:val="00F24EB1"/>
    <w:rsid w:val="00F2709E"/>
    <w:rsid w:val="00F27CE0"/>
    <w:rsid w:val="00F30410"/>
    <w:rsid w:val="00F30B70"/>
    <w:rsid w:val="00F32B5D"/>
    <w:rsid w:val="00F35566"/>
    <w:rsid w:val="00F3599F"/>
    <w:rsid w:val="00F3647E"/>
    <w:rsid w:val="00F36EAF"/>
    <w:rsid w:val="00F37DAF"/>
    <w:rsid w:val="00F40996"/>
    <w:rsid w:val="00F44578"/>
    <w:rsid w:val="00F44FE8"/>
    <w:rsid w:val="00F53041"/>
    <w:rsid w:val="00F535C3"/>
    <w:rsid w:val="00F54AA8"/>
    <w:rsid w:val="00F60EC2"/>
    <w:rsid w:val="00F638FC"/>
    <w:rsid w:val="00F64C56"/>
    <w:rsid w:val="00F65750"/>
    <w:rsid w:val="00F677A9"/>
    <w:rsid w:val="00F700ED"/>
    <w:rsid w:val="00F70567"/>
    <w:rsid w:val="00F7192A"/>
    <w:rsid w:val="00F72018"/>
    <w:rsid w:val="00F74AF4"/>
    <w:rsid w:val="00F75EF3"/>
    <w:rsid w:val="00F770D2"/>
    <w:rsid w:val="00F837A3"/>
    <w:rsid w:val="00F84DAB"/>
    <w:rsid w:val="00F84F69"/>
    <w:rsid w:val="00F8629D"/>
    <w:rsid w:val="00F87635"/>
    <w:rsid w:val="00F87FF1"/>
    <w:rsid w:val="00F90746"/>
    <w:rsid w:val="00F91184"/>
    <w:rsid w:val="00FA2A8B"/>
    <w:rsid w:val="00FA3EE3"/>
    <w:rsid w:val="00FA46DB"/>
    <w:rsid w:val="00FA52C8"/>
    <w:rsid w:val="00FA791C"/>
    <w:rsid w:val="00FB0BA4"/>
    <w:rsid w:val="00FB1E13"/>
    <w:rsid w:val="00FB2888"/>
    <w:rsid w:val="00FB3688"/>
    <w:rsid w:val="00FC3BE6"/>
    <w:rsid w:val="00FC5252"/>
    <w:rsid w:val="00FC5500"/>
    <w:rsid w:val="00FC711F"/>
    <w:rsid w:val="00FD2885"/>
    <w:rsid w:val="00FD312F"/>
    <w:rsid w:val="00FD3CB2"/>
    <w:rsid w:val="00FE10CB"/>
    <w:rsid w:val="00FE4837"/>
    <w:rsid w:val="00FE7936"/>
    <w:rsid w:val="00FE7D60"/>
    <w:rsid w:val="00FF15DD"/>
    <w:rsid w:val="00FF21EE"/>
    <w:rsid w:val="00FF3255"/>
    <w:rsid w:val="00FF4774"/>
    <w:rsid w:val="00FF4AF4"/>
    <w:rsid w:val="00FF4BDF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543E83"/>
  <w14:defaultImageDpi w14:val="300"/>
  <w15:chartTrackingRefBased/>
  <w15:docId w15:val="{54E31438-A9B9-4C7F-8DE2-BB45B5F8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6BA"/>
    <w:rPr>
      <w:sz w:val="24"/>
      <w:szCs w:val="24"/>
      <w:lang w:val="de-DE"/>
    </w:rPr>
  </w:style>
  <w:style w:type="paragraph" w:styleId="1">
    <w:name w:val="heading 1"/>
    <w:basedOn w:val="a"/>
    <w:next w:val="a"/>
    <w:qFormat/>
    <w:rsid w:val="00BD1CBD"/>
    <w:pPr>
      <w:keepNext/>
      <w:jc w:val="both"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E43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BD1CBD"/>
    <w:pPr>
      <w:jc w:val="both"/>
    </w:pPr>
    <w:rPr>
      <w:lang w:val="el-GR"/>
    </w:rPr>
  </w:style>
  <w:style w:type="paragraph" w:customStyle="1" w:styleId="Default">
    <w:name w:val="Default"/>
    <w:rsid w:val="00A96A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8">
    <w:name w:val="annotation reference"/>
    <w:rsid w:val="00BA2C0F"/>
    <w:rPr>
      <w:sz w:val="16"/>
      <w:szCs w:val="16"/>
    </w:rPr>
  </w:style>
  <w:style w:type="paragraph" w:styleId="a9">
    <w:name w:val="annotation text"/>
    <w:basedOn w:val="a"/>
    <w:link w:val="Char"/>
    <w:rsid w:val="00BA2C0F"/>
    <w:rPr>
      <w:sz w:val="20"/>
      <w:szCs w:val="20"/>
      <w:lang w:eastAsia="x-none"/>
    </w:rPr>
  </w:style>
  <w:style w:type="character" w:customStyle="1" w:styleId="Char">
    <w:name w:val="Κείμενο σχολίου Char"/>
    <w:link w:val="a9"/>
    <w:rsid w:val="00BA2C0F"/>
    <w:rPr>
      <w:lang w:val="de-DE"/>
    </w:rPr>
  </w:style>
  <w:style w:type="paragraph" w:customStyle="1" w:styleId="ListParagraph1">
    <w:name w:val="List Paragraph1"/>
    <w:basedOn w:val="a"/>
    <w:rsid w:val="00297AC6"/>
    <w:pPr>
      <w:ind w:left="720"/>
      <w:jc w:val="center"/>
    </w:pPr>
    <w:rPr>
      <w:rFonts w:ascii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a0"/>
    <w:rsid w:val="004A6785"/>
  </w:style>
  <w:style w:type="paragraph" w:styleId="aa">
    <w:name w:val="annotation subject"/>
    <w:basedOn w:val="a9"/>
    <w:next w:val="a9"/>
    <w:link w:val="Char0"/>
    <w:rsid w:val="005122AF"/>
    <w:rPr>
      <w:b/>
      <w:bCs/>
    </w:rPr>
  </w:style>
  <w:style w:type="character" w:customStyle="1" w:styleId="Char0">
    <w:name w:val="Θέμα σχολίου Char"/>
    <w:link w:val="aa"/>
    <w:rsid w:val="005122AF"/>
    <w:rPr>
      <w:b/>
      <w:bCs/>
      <w:lang w:val="de-DE"/>
    </w:rPr>
  </w:style>
  <w:style w:type="character" w:customStyle="1" w:styleId="2Char">
    <w:name w:val="Επικεφαλίδα 2 Char"/>
    <w:link w:val="2"/>
    <w:semiHidden/>
    <w:rsid w:val="00E4369D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paragraph" w:styleId="3">
    <w:name w:val="Body Text 3"/>
    <w:basedOn w:val="a"/>
    <w:link w:val="3Char"/>
    <w:rsid w:val="00E4369D"/>
    <w:pPr>
      <w:spacing w:after="120"/>
    </w:pPr>
    <w:rPr>
      <w:sz w:val="16"/>
      <w:szCs w:val="16"/>
      <w:lang w:eastAsia="x-none"/>
    </w:rPr>
  </w:style>
  <w:style w:type="character" w:customStyle="1" w:styleId="3Char">
    <w:name w:val="Σώμα κείμενου 3 Char"/>
    <w:link w:val="3"/>
    <w:rsid w:val="00E4369D"/>
    <w:rPr>
      <w:sz w:val="16"/>
      <w:szCs w:val="16"/>
      <w:lang w:val="de-DE"/>
    </w:rPr>
  </w:style>
  <w:style w:type="paragraph" w:styleId="ab">
    <w:name w:val="Title"/>
    <w:basedOn w:val="a"/>
    <w:link w:val="Char1"/>
    <w:qFormat/>
    <w:rsid w:val="00E4369D"/>
    <w:pPr>
      <w:jc w:val="center"/>
    </w:pPr>
    <w:rPr>
      <w:b/>
      <w:bCs/>
      <w:lang w:eastAsia="en-US"/>
    </w:rPr>
  </w:style>
  <w:style w:type="character" w:customStyle="1" w:styleId="Char1">
    <w:name w:val="Τίτλος Char"/>
    <w:link w:val="ab"/>
    <w:rsid w:val="00E4369D"/>
    <w:rPr>
      <w:b/>
      <w:bCs/>
      <w:sz w:val="24"/>
      <w:szCs w:val="24"/>
      <w:lang w:val="de-DE" w:eastAsia="en-US"/>
    </w:rPr>
  </w:style>
  <w:style w:type="character" w:styleId="ac">
    <w:name w:val="Strong"/>
    <w:qFormat/>
    <w:rsid w:val="00E4369D"/>
    <w:rPr>
      <w:b/>
      <w:bCs/>
    </w:rPr>
  </w:style>
  <w:style w:type="paragraph" w:styleId="ad">
    <w:name w:val="footnote text"/>
    <w:basedOn w:val="a"/>
    <w:link w:val="Char2"/>
    <w:uiPriority w:val="99"/>
    <w:unhideWhenUsed/>
    <w:rsid w:val="00E4369D"/>
    <w:pPr>
      <w:spacing w:after="200" w:line="276" w:lineRule="auto"/>
    </w:pPr>
    <w:rPr>
      <w:rFonts w:ascii="Calibri" w:hAnsi="Calibri"/>
      <w:sz w:val="20"/>
      <w:szCs w:val="20"/>
      <w:lang w:val="es-ES" w:eastAsia="es-ES"/>
    </w:rPr>
  </w:style>
  <w:style w:type="character" w:customStyle="1" w:styleId="Char2">
    <w:name w:val="Κείμενο υποσημείωσης Char"/>
    <w:link w:val="ad"/>
    <w:uiPriority w:val="99"/>
    <w:rsid w:val="00E4369D"/>
    <w:rPr>
      <w:rFonts w:ascii="Calibri" w:hAnsi="Calibri"/>
      <w:lang w:val="es-ES" w:eastAsia="es-ES"/>
    </w:rPr>
  </w:style>
  <w:style w:type="character" w:styleId="ae">
    <w:name w:val="footnote reference"/>
    <w:unhideWhenUsed/>
    <w:rsid w:val="00E4369D"/>
    <w:rPr>
      <w:vertAlign w:val="superscript"/>
    </w:rPr>
  </w:style>
  <w:style w:type="character" w:styleId="-0">
    <w:name w:val="FollowedHyperlink"/>
    <w:rsid w:val="0088454F"/>
    <w:rPr>
      <w:color w:val="800080"/>
      <w:u w:val="single"/>
    </w:rPr>
  </w:style>
  <w:style w:type="paragraph" w:customStyle="1" w:styleId="-11">
    <w:name w:val="Πολύχρωμη λίστα - ΄Εμφαση 11"/>
    <w:basedOn w:val="a"/>
    <w:uiPriority w:val="34"/>
    <w:qFormat/>
    <w:rsid w:val="00DE04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10">
    <w:name w:val="Ανεπίλυτη αναφορά1"/>
    <w:basedOn w:val="a0"/>
    <w:uiPriority w:val="99"/>
    <w:semiHidden/>
    <w:unhideWhenUsed/>
    <w:rsid w:val="00AC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-praktikum@del.a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user\Documents\ESPA%202010-2012\Thessaloniki\Germ%20Abteilung%20A.U.TH\Ergastirio\Untitled-3-TELIK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file:///C:\Users\user\Documents\ESPA%202010-2012\Thessaloniki\Germ%20Abteilung%20A.U.TH\Ergastirio\Untitled-3-TELIKO.gif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&#928;&#961;&#959;&#963;&#945;&#961;&#956;&#959;&#963;&#956;&#941;&#957;&#945;%20&#960;&#961;&#972;&#964;&#965;&#960;&#945;%20&#964;&#959;&#965;%20Office\&#915;&#961;&#945;&#966;&#949;&#943;&#959;%20&#928;&#913;%20(EL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B5647-0551-4DC4-91AB-54E0A453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D:\Users\user\Documents\Προσαρμοσμένα πρότυπα του Office\Γραφείο ΠΑ (EL).dot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1394</CharactersWithSpaces>
  <SharedDoc>false</SharedDoc>
  <HLinks>
    <vt:vector size="24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mailto:smichalo@del.auth.gr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http://daf-praktikum.del.auth.gr/</vt:lpwstr>
      </vt:variant>
      <vt:variant>
        <vt:lpwstr/>
      </vt:variant>
      <vt:variant>
        <vt:i4>7929910</vt:i4>
      </vt:variant>
      <vt:variant>
        <vt:i4>-1</vt:i4>
      </vt:variant>
      <vt:variant>
        <vt:i4>2069</vt:i4>
      </vt:variant>
      <vt:variant>
        <vt:i4>1</vt:i4>
      </vt:variant>
      <vt:variant>
        <vt:lpwstr>C:\Users\user\Documents\ESPA 2010-2012\Thessaloniki\Germ Abteilung A.U.TH\Ergastirio\Untitled-3-TELIKO.gif</vt:lpwstr>
      </vt:variant>
      <vt:variant>
        <vt:lpwstr/>
      </vt:variant>
      <vt:variant>
        <vt:i4>7929910</vt:i4>
      </vt:variant>
      <vt:variant>
        <vt:i4>-1</vt:i4>
      </vt:variant>
      <vt:variant>
        <vt:i4>2085</vt:i4>
      </vt:variant>
      <vt:variant>
        <vt:i4>1</vt:i4>
      </vt:variant>
      <vt:variant>
        <vt:lpwstr>C:\Users\user\Documents\ESPA 2010-2012\Thessaloniki\Germ Abteilung A.U.TH\Ergastirio\Untitled-3-TELIKO.gif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cp:lastModifiedBy>Stamatia Michalopoulou</cp:lastModifiedBy>
  <cp:revision>3</cp:revision>
  <cp:lastPrinted>2014-03-08T19:57:00Z</cp:lastPrinted>
  <dcterms:created xsi:type="dcterms:W3CDTF">2022-02-02T22:20:00Z</dcterms:created>
  <dcterms:modified xsi:type="dcterms:W3CDTF">2022-02-02T22:32:00Z</dcterms:modified>
</cp:coreProperties>
</file>