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83" w:rsidRPr="00746F4B" w:rsidRDefault="00C57283" w:rsidP="00C57283">
      <w:pPr>
        <w:tabs>
          <w:tab w:val="left" w:pos="2552"/>
          <w:tab w:val="left" w:pos="4962"/>
          <w:tab w:val="left" w:pos="7230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l-GR"/>
        </w:rPr>
      </w:pPr>
      <w:r w:rsidRPr="00746F4B">
        <w:rPr>
          <w:rFonts w:ascii="Calibri" w:hAnsi="Calibri" w:cs="Calibri"/>
          <w:sz w:val="18"/>
          <w:szCs w:val="18"/>
          <w:lang w:val="el-GR"/>
        </w:rPr>
        <w:t xml:space="preserve">Προς: </w:t>
      </w:r>
      <w:proofErr w:type="spellStart"/>
      <w:r w:rsidRPr="00746F4B">
        <w:rPr>
          <w:rFonts w:ascii="Calibri" w:hAnsi="Calibri" w:cs="Calibri"/>
          <w:b/>
          <w:bCs/>
          <w:i/>
          <w:iCs/>
          <w:sz w:val="18"/>
          <w:szCs w:val="18"/>
        </w:rPr>
        <w:t>daf</w:t>
      </w:r>
      <w:proofErr w:type="spellEnd"/>
      <w:r w:rsidRPr="00746F4B">
        <w:rPr>
          <w:rFonts w:ascii="Calibri" w:hAnsi="Calibri" w:cs="Calibri"/>
          <w:b/>
          <w:bCs/>
          <w:i/>
          <w:iCs/>
          <w:sz w:val="18"/>
          <w:szCs w:val="18"/>
          <w:lang w:val="el-GR"/>
        </w:rPr>
        <w:t>-</w:t>
      </w:r>
      <w:proofErr w:type="spellStart"/>
      <w:r w:rsidRPr="00746F4B">
        <w:rPr>
          <w:rFonts w:ascii="Calibri" w:hAnsi="Calibri" w:cs="Calibri"/>
          <w:b/>
          <w:bCs/>
          <w:i/>
          <w:iCs/>
          <w:sz w:val="18"/>
          <w:szCs w:val="18"/>
        </w:rPr>
        <w:t>didaktiktagung</w:t>
      </w:r>
      <w:proofErr w:type="spellEnd"/>
      <w:r w:rsidRPr="00746F4B">
        <w:rPr>
          <w:rFonts w:ascii="Calibri" w:hAnsi="Calibri" w:cs="Calibri"/>
          <w:b/>
          <w:bCs/>
          <w:i/>
          <w:iCs/>
          <w:sz w:val="18"/>
          <w:szCs w:val="18"/>
          <w:lang w:val="el-GR"/>
        </w:rPr>
        <w:t>@</w:t>
      </w:r>
      <w:r w:rsidRPr="00746F4B">
        <w:rPr>
          <w:rFonts w:ascii="Calibri" w:hAnsi="Calibri" w:cs="Calibri"/>
          <w:b/>
          <w:bCs/>
          <w:i/>
          <w:iCs/>
          <w:sz w:val="18"/>
          <w:szCs w:val="18"/>
        </w:rPr>
        <w:t>del</w:t>
      </w:r>
      <w:r w:rsidRPr="00746F4B">
        <w:rPr>
          <w:rFonts w:ascii="Calibri" w:hAnsi="Calibri" w:cs="Calibri"/>
          <w:b/>
          <w:bCs/>
          <w:i/>
          <w:iCs/>
          <w:sz w:val="18"/>
          <w:szCs w:val="18"/>
          <w:lang w:val="el-GR"/>
        </w:rPr>
        <w:t>.</w:t>
      </w:r>
      <w:proofErr w:type="spellStart"/>
      <w:r w:rsidRPr="00746F4B">
        <w:rPr>
          <w:rFonts w:ascii="Calibri" w:hAnsi="Calibri" w:cs="Calibri"/>
          <w:b/>
          <w:bCs/>
          <w:i/>
          <w:iCs/>
          <w:sz w:val="18"/>
          <w:szCs w:val="18"/>
        </w:rPr>
        <w:t>auth</w:t>
      </w:r>
      <w:proofErr w:type="spellEnd"/>
      <w:r w:rsidRPr="00746F4B">
        <w:rPr>
          <w:rFonts w:ascii="Calibri" w:hAnsi="Calibri" w:cs="Calibri"/>
          <w:b/>
          <w:bCs/>
          <w:i/>
          <w:iCs/>
          <w:sz w:val="18"/>
          <w:szCs w:val="18"/>
          <w:lang w:val="el-GR"/>
        </w:rPr>
        <w:t>.</w:t>
      </w:r>
      <w:proofErr w:type="spellStart"/>
      <w:r w:rsidRPr="00746F4B">
        <w:rPr>
          <w:rFonts w:ascii="Calibri" w:hAnsi="Calibri" w:cs="Calibri"/>
          <w:b/>
          <w:bCs/>
          <w:i/>
          <w:iCs/>
          <w:sz w:val="18"/>
          <w:szCs w:val="18"/>
        </w:rPr>
        <w:t>gr</w:t>
      </w:r>
      <w:proofErr w:type="spellEnd"/>
    </w:p>
    <w:p w:rsidR="00C57283" w:rsidRPr="00746F4B" w:rsidRDefault="00C57283" w:rsidP="00C57283">
      <w:pPr>
        <w:spacing w:after="120" w:line="276" w:lineRule="auto"/>
        <w:jc w:val="center"/>
        <w:rPr>
          <w:rFonts w:ascii="Calibri" w:hAnsi="Calibri" w:cs="Calibri"/>
          <w:sz w:val="16"/>
          <w:szCs w:val="16"/>
          <w:lang w:val="el-GR"/>
        </w:rPr>
      </w:pPr>
    </w:p>
    <w:p w:rsidR="00C57283" w:rsidRPr="00746F4B" w:rsidRDefault="00C57283" w:rsidP="00C57283">
      <w:pPr>
        <w:tabs>
          <w:tab w:val="left" w:pos="2552"/>
          <w:tab w:val="left" w:pos="4962"/>
          <w:tab w:val="left" w:pos="723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26"/>
          <w:szCs w:val="26"/>
          <w:u w:val="single"/>
          <w:lang w:val="el-GR"/>
        </w:rPr>
      </w:pPr>
      <w:r w:rsidRPr="00746F4B">
        <w:rPr>
          <w:rFonts w:ascii="Calibri" w:hAnsi="Calibri" w:cs="Calibri"/>
          <w:b/>
          <w:sz w:val="26"/>
          <w:szCs w:val="26"/>
          <w:lang w:val="el-GR"/>
        </w:rPr>
        <w:t xml:space="preserve">Αίτηση συμμετοχής </w:t>
      </w:r>
      <w:r w:rsidRPr="00746F4B">
        <w:rPr>
          <w:rFonts w:ascii="Calibri" w:hAnsi="Calibri" w:cs="Calibri"/>
          <w:b/>
          <w:sz w:val="26"/>
          <w:szCs w:val="26"/>
          <w:u w:val="single"/>
          <w:lang w:val="el-GR"/>
        </w:rPr>
        <w:t>με παρουσίαση</w:t>
      </w:r>
    </w:p>
    <w:p w:rsidR="00C57283" w:rsidRPr="00746F4B" w:rsidRDefault="00C57283" w:rsidP="00C57283">
      <w:pPr>
        <w:jc w:val="center"/>
        <w:rPr>
          <w:rFonts w:ascii="Calibri" w:hAnsi="Calibri" w:cs="Calibri"/>
          <w:b/>
          <w:sz w:val="26"/>
          <w:szCs w:val="26"/>
          <w:lang w:val="el-GR"/>
        </w:rPr>
      </w:pPr>
      <w:r w:rsidRPr="00746F4B">
        <w:rPr>
          <w:rFonts w:ascii="Calibri" w:hAnsi="Calibri" w:cs="Calibri"/>
          <w:b/>
          <w:sz w:val="26"/>
          <w:szCs w:val="26"/>
          <w:lang w:val="el-GR"/>
        </w:rPr>
        <w:t>στην 5</w:t>
      </w:r>
      <w:r w:rsidRPr="00746F4B">
        <w:rPr>
          <w:rFonts w:ascii="Calibri" w:hAnsi="Calibri" w:cs="Calibri"/>
          <w:b/>
          <w:sz w:val="26"/>
          <w:szCs w:val="26"/>
          <w:vertAlign w:val="superscript"/>
          <w:lang w:val="el-GR"/>
        </w:rPr>
        <w:t>η</w:t>
      </w:r>
      <w:r w:rsidRPr="00746F4B">
        <w:rPr>
          <w:rFonts w:ascii="Calibri" w:hAnsi="Calibri" w:cs="Calibri"/>
          <w:b/>
          <w:sz w:val="26"/>
          <w:szCs w:val="26"/>
          <w:lang w:val="el-GR"/>
        </w:rPr>
        <w:t xml:space="preserve"> ΗΜΕΡΙΔΑ ΔΙΔΑΚΤΙΚΗΣ</w:t>
      </w:r>
    </w:p>
    <w:p w:rsidR="00C57283" w:rsidRPr="00746F4B" w:rsidRDefault="00C57283" w:rsidP="00C57283">
      <w:pPr>
        <w:jc w:val="center"/>
        <w:rPr>
          <w:rFonts w:ascii="Calibri" w:hAnsi="Calibri" w:cs="Calibri"/>
          <w:b/>
          <w:sz w:val="26"/>
          <w:szCs w:val="26"/>
          <w:lang w:val="el-GR"/>
        </w:rPr>
      </w:pPr>
      <w:r w:rsidRPr="00746F4B">
        <w:rPr>
          <w:rFonts w:ascii="Calibri" w:hAnsi="Calibri" w:cs="Calibri"/>
          <w:b/>
          <w:sz w:val="26"/>
          <w:szCs w:val="26"/>
          <w:lang w:val="el-GR"/>
        </w:rPr>
        <w:t>του Τμήματος Γερμανικής Γλώσσας και Φιλολογίας του Α.Π.Θ.</w:t>
      </w:r>
    </w:p>
    <w:p w:rsidR="00C57283" w:rsidRPr="00746F4B" w:rsidRDefault="00C57283" w:rsidP="00C5728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  <w:lang w:val="el-GR"/>
        </w:rPr>
      </w:pPr>
      <w:r w:rsidRPr="00746F4B">
        <w:rPr>
          <w:rFonts w:ascii="Calibri" w:hAnsi="Calibri" w:cs="Calibri"/>
          <w:b/>
          <w:bCs/>
          <w:sz w:val="26"/>
          <w:szCs w:val="26"/>
          <w:lang w:val="el-GR"/>
        </w:rPr>
        <w:t>με θέμα: «Η ετερότητα στο μάθημα της ξένης γλώσσας»/</w:t>
      </w:r>
      <w:proofErr w:type="spellStart"/>
      <w:r w:rsidRPr="00746F4B">
        <w:rPr>
          <w:rFonts w:ascii="Calibri" w:hAnsi="Calibri" w:cs="Calibri"/>
          <w:b/>
          <w:bCs/>
          <w:sz w:val="26"/>
          <w:szCs w:val="26"/>
          <w:lang w:val="el-GR"/>
        </w:rPr>
        <w:t>„Heterogenitä</w:t>
      </w:r>
      <w:proofErr w:type="spellEnd"/>
      <w:r w:rsidRPr="00746F4B">
        <w:rPr>
          <w:rFonts w:ascii="Calibri" w:hAnsi="Calibri" w:cs="Calibri"/>
          <w:b/>
          <w:bCs/>
          <w:sz w:val="26"/>
          <w:szCs w:val="26"/>
          <w:lang w:val="el-GR"/>
        </w:rPr>
        <w:t xml:space="preserve">t im </w:t>
      </w:r>
      <w:proofErr w:type="spellStart"/>
      <w:r w:rsidRPr="00746F4B">
        <w:rPr>
          <w:rFonts w:ascii="Calibri" w:hAnsi="Calibri" w:cs="Calibri"/>
          <w:b/>
          <w:bCs/>
          <w:sz w:val="26"/>
          <w:szCs w:val="26"/>
          <w:lang w:val="el-GR"/>
        </w:rPr>
        <w:t>Fremdsprachenunterricht</w:t>
      </w:r>
      <w:proofErr w:type="spellEnd"/>
      <w:r w:rsidRPr="00746F4B">
        <w:rPr>
          <w:rFonts w:ascii="Calibri" w:hAnsi="Calibri" w:cs="Calibri"/>
          <w:b/>
          <w:bCs/>
          <w:sz w:val="26"/>
          <w:szCs w:val="26"/>
          <w:lang w:val="el-GR"/>
        </w:rPr>
        <w:t>“,</w:t>
      </w:r>
      <w:r w:rsidRPr="00746F4B">
        <w:rPr>
          <w:rFonts w:ascii="Calibri" w:hAnsi="Calibri" w:cs="Calibri"/>
          <w:bCs/>
          <w:lang w:val="el-GR"/>
        </w:rPr>
        <w:t xml:space="preserve"> </w:t>
      </w:r>
      <w:r w:rsidRPr="00746F4B">
        <w:rPr>
          <w:rFonts w:ascii="Calibri" w:hAnsi="Calibri" w:cs="Calibri"/>
          <w:b/>
          <w:sz w:val="26"/>
          <w:szCs w:val="26"/>
          <w:lang w:val="el-GR"/>
        </w:rPr>
        <w:t xml:space="preserve">το Σάββατο, 10.06.2017, ώρα 10.00-16.00, </w:t>
      </w:r>
      <w:r w:rsidRPr="00746F4B">
        <w:rPr>
          <w:rFonts w:ascii="Calibri" w:hAnsi="Calibri" w:cs="Calibri"/>
          <w:b/>
          <w:bCs/>
          <w:sz w:val="26"/>
          <w:szCs w:val="26"/>
          <w:lang w:val="el-GR"/>
        </w:rPr>
        <w:t>Αίθουσα Τελετών Παλαιού Κτιρίου Φιλοσοφικής Σχολής, Α.Π.Θ.</w:t>
      </w:r>
    </w:p>
    <w:p w:rsidR="00C57283" w:rsidRPr="00746F4B" w:rsidRDefault="00C57283" w:rsidP="00C57283">
      <w:pPr>
        <w:tabs>
          <w:tab w:val="right" w:pos="9639"/>
        </w:tabs>
        <w:spacing w:before="240" w:after="120" w:line="360" w:lineRule="auto"/>
        <w:rPr>
          <w:rFonts w:ascii="Calibri" w:hAnsi="Calibri" w:cs="Calibri"/>
          <w:lang w:val="el-GR"/>
        </w:rPr>
      </w:pPr>
      <w:r w:rsidRPr="00746F4B">
        <w:rPr>
          <w:rFonts w:ascii="Calibri" w:hAnsi="Calibri" w:cs="Calibri"/>
          <w:lang w:val="el-GR"/>
        </w:rPr>
        <w:t xml:space="preserve">Ονοματεπώνυμο: </w:t>
      </w:r>
      <w:r w:rsidRPr="00746F4B">
        <w:rPr>
          <w:rFonts w:ascii="Calibri" w:hAnsi="Calibri" w:cs="Calibri"/>
          <w:lang w:val="el-GR"/>
        </w:rPr>
        <w:tab/>
        <w:t>................................................................................................................................</w:t>
      </w:r>
    </w:p>
    <w:p w:rsidR="00C57283" w:rsidRPr="00746F4B" w:rsidRDefault="00C57283" w:rsidP="00C57283">
      <w:pPr>
        <w:tabs>
          <w:tab w:val="left" w:pos="4395"/>
          <w:tab w:val="right" w:pos="9639"/>
        </w:tabs>
        <w:spacing w:after="120" w:line="360" w:lineRule="auto"/>
        <w:rPr>
          <w:rFonts w:ascii="Calibri" w:hAnsi="Calibri" w:cs="Calibri"/>
          <w:lang w:val="el-GR"/>
        </w:rPr>
      </w:pPr>
      <w:r w:rsidRPr="00746F4B">
        <w:rPr>
          <w:rFonts w:ascii="Calibri" w:hAnsi="Calibri" w:cs="Calibri"/>
        </w:rPr>
        <w:t>E</w:t>
      </w:r>
      <w:r w:rsidRPr="00746F4B">
        <w:rPr>
          <w:rFonts w:ascii="Calibri" w:hAnsi="Calibri" w:cs="Calibri"/>
          <w:lang w:val="el-GR"/>
        </w:rPr>
        <w:t>-</w:t>
      </w:r>
      <w:r w:rsidRPr="00746F4B">
        <w:rPr>
          <w:rFonts w:ascii="Calibri" w:hAnsi="Calibri" w:cs="Calibri"/>
        </w:rPr>
        <w:t>Mail</w:t>
      </w:r>
      <w:r w:rsidRPr="00746F4B">
        <w:rPr>
          <w:rFonts w:ascii="Calibri" w:hAnsi="Calibri" w:cs="Calibri"/>
          <w:lang w:val="el-GR"/>
        </w:rPr>
        <w:t>: ...................................................................</w:t>
      </w:r>
      <w:r w:rsidRPr="00746F4B">
        <w:rPr>
          <w:rFonts w:ascii="Calibri" w:hAnsi="Calibri" w:cs="Calibri"/>
          <w:lang w:val="el-GR"/>
        </w:rPr>
        <w:tab/>
      </w:r>
      <w:proofErr w:type="spellStart"/>
      <w:r w:rsidRPr="00746F4B">
        <w:rPr>
          <w:rFonts w:ascii="Calibri" w:hAnsi="Calibri" w:cs="Calibri"/>
          <w:lang w:val="el-GR"/>
        </w:rPr>
        <w:t>Τηλ</w:t>
      </w:r>
      <w:proofErr w:type="spellEnd"/>
      <w:r w:rsidRPr="00746F4B">
        <w:rPr>
          <w:rFonts w:ascii="Calibri" w:hAnsi="Calibri" w:cs="Calibri"/>
          <w:lang w:val="el-GR"/>
        </w:rPr>
        <w:t>.: …………………………………………………………………</w:t>
      </w:r>
    </w:p>
    <w:p w:rsidR="00C57283" w:rsidRPr="00746F4B" w:rsidRDefault="00C57283" w:rsidP="00C57283">
      <w:pPr>
        <w:tabs>
          <w:tab w:val="right" w:pos="9639"/>
        </w:tabs>
        <w:spacing w:after="120" w:line="360" w:lineRule="auto"/>
        <w:rPr>
          <w:rFonts w:ascii="Calibri" w:hAnsi="Calibri" w:cs="Calibri"/>
          <w:lang w:val="el-GR"/>
        </w:rPr>
      </w:pPr>
      <w:r w:rsidRPr="00746F4B">
        <w:rPr>
          <w:rFonts w:ascii="Calibri" w:hAnsi="Calibri" w:cs="Calibri"/>
          <w:lang w:val="el-GR"/>
        </w:rPr>
        <w:t xml:space="preserve">Επαγγελματική δραστηριότητα: </w:t>
      </w:r>
      <w:r w:rsidRPr="00746F4B">
        <w:rPr>
          <w:rFonts w:ascii="Calibri" w:hAnsi="Calibri" w:cs="Calibri"/>
          <w:lang w:val="el-GR"/>
        </w:rPr>
        <w:tab/>
        <w:t>……………………………………...................................................................</w:t>
      </w:r>
    </w:p>
    <w:p w:rsidR="00C57283" w:rsidRPr="00746F4B" w:rsidRDefault="00C57283" w:rsidP="00C57283">
      <w:pPr>
        <w:spacing w:after="120"/>
        <w:rPr>
          <w:rFonts w:ascii="Calibri" w:hAnsi="Calibri" w:cs="Calibri"/>
          <w:lang w:val="el-GR"/>
        </w:rPr>
      </w:pPr>
      <w:r w:rsidRPr="00746F4B">
        <w:rPr>
          <w:rFonts w:ascii="Calibri" w:hAnsi="Calibri" w:cs="Calibri"/>
          <w:lang w:val="el-GR"/>
        </w:rPr>
        <w:t>Παρακαλώ να δεχθείτε τη συμμετοχή μου στην παραπάνω Ημερίδα με παρουσίαση 20 λεπτών:</w:t>
      </w:r>
    </w:p>
    <w:p w:rsidR="00C57283" w:rsidRPr="00746F4B" w:rsidRDefault="00C57283" w:rsidP="00C57283">
      <w:pPr>
        <w:tabs>
          <w:tab w:val="right" w:pos="9639"/>
        </w:tabs>
        <w:spacing w:before="240"/>
        <w:rPr>
          <w:rFonts w:ascii="Calibri" w:hAnsi="Calibri" w:cs="Calibri"/>
          <w:lang w:val="el-GR"/>
        </w:rPr>
      </w:pPr>
      <w:r w:rsidRPr="00746F4B">
        <w:rPr>
          <w:rFonts w:ascii="Calibri" w:hAnsi="Calibri" w:cs="Calibri"/>
          <w:lang w:val="el-GR"/>
        </w:rPr>
        <w:t>Θέμα της παρουσίασης:</w:t>
      </w:r>
      <w:r w:rsidRPr="00746F4B">
        <w:rPr>
          <w:rFonts w:ascii="Calibri" w:hAnsi="Calibri" w:cs="Calibri"/>
          <w:lang w:val="el-GR"/>
        </w:rPr>
        <w:tab/>
        <w:t>........................................................................................................................</w:t>
      </w:r>
    </w:p>
    <w:p w:rsidR="00C57283" w:rsidRPr="00746F4B" w:rsidRDefault="00C57283" w:rsidP="00C57283">
      <w:pPr>
        <w:tabs>
          <w:tab w:val="right" w:pos="9639"/>
        </w:tabs>
        <w:spacing w:before="240" w:line="360" w:lineRule="auto"/>
        <w:rPr>
          <w:rFonts w:ascii="Calibri" w:hAnsi="Calibri" w:cs="Calibri"/>
          <w:lang w:val="el-GR"/>
        </w:rPr>
      </w:pPr>
      <w:r w:rsidRPr="00746F4B">
        <w:rPr>
          <w:rFonts w:ascii="Calibri" w:hAnsi="Calibri" w:cs="Calibri"/>
          <w:lang w:val="el-GR"/>
        </w:rPr>
        <w:t>...............................................................................................................................................................</w:t>
      </w:r>
    </w:p>
    <w:p w:rsidR="00C57283" w:rsidRPr="00746F4B" w:rsidRDefault="00C57283" w:rsidP="00C57283">
      <w:pPr>
        <w:tabs>
          <w:tab w:val="right" w:pos="9639"/>
        </w:tabs>
        <w:spacing w:before="120" w:line="360" w:lineRule="auto"/>
        <w:rPr>
          <w:rFonts w:ascii="Calibri" w:hAnsi="Calibri" w:cs="Calibri"/>
          <w:lang w:val="el-GR"/>
        </w:rPr>
      </w:pPr>
      <w:r w:rsidRPr="00746F4B">
        <w:rPr>
          <w:rFonts w:ascii="Calibri" w:hAnsi="Calibri" w:cs="Calibri"/>
          <w:lang w:val="el-GR"/>
        </w:rPr>
        <w:t xml:space="preserve">Σύντομη περίληψη της παρουσίασης (πρακτικό μέρος και θεωρία, στην οποία βασίζεται): </w:t>
      </w:r>
    </w:p>
    <w:p w:rsidR="00C57283" w:rsidRPr="00746F4B" w:rsidRDefault="00C57283" w:rsidP="00C57283">
      <w:pPr>
        <w:tabs>
          <w:tab w:val="right" w:pos="9639"/>
        </w:tabs>
        <w:spacing w:before="120" w:line="360" w:lineRule="auto"/>
        <w:rPr>
          <w:rFonts w:ascii="Calibri" w:hAnsi="Calibri" w:cs="Calibri"/>
          <w:lang w:val="el-GR"/>
        </w:rPr>
      </w:pPr>
      <w:r w:rsidRPr="00746F4B">
        <w:rPr>
          <w:rFonts w:ascii="Calibri" w:hAnsi="Calibri" w:cs="Calibri"/>
          <w:lang w:val="el-GR"/>
        </w:rPr>
        <w:t>...............................................................................................................................................................</w:t>
      </w:r>
    </w:p>
    <w:p w:rsidR="00C57283" w:rsidRPr="00746F4B" w:rsidRDefault="00C57283" w:rsidP="00C57283">
      <w:pPr>
        <w:tabs>
          <w:tab w:val="right" w:pos="9639"/>
        </w:tabs>
        <w:spacing w:before="120" w:line="360" w:lineRule="auto"/>
        <w:rPr>
          <w:rFonts w:ascii="Calibri" w:hAnsi="Calibri" w:cs="Calibri"/>
          <w:lang w:val="el-GR"/>
        </w:rPr>
      </w:pPr>
      <w:r w:rsidRPr="00746F4B">
        <w:rPr>
          <w:rFonts w:ascii="Calibri" w:hAnsi="Calibri" w:cs="Calibri"/>
          <w:lang w:val="el-GR"/>
        </w:rPr>
        <w:t>...............................................................................................................................................................</w:t>
      </w:r>
    </w:p>
    <w:p w:rsidR="00C57283" w:rsidRPr="00746F4B" w:rsidRDefault="00C57283" w:rsidP="00C57283">
      <w:pPr>
        <w:tabs>
          <w:tab w:val="right" w:pos="9639"/>
        </w:tabs>
        <w:spacing w:before="120" w:line="360" w:lineRule="auto"/>
        <w:rPr>
          <w:rFonts w:ascii="Calibri" w:hAnsi="Calibri" w:cs="Calibri"/>
          <w:lang w:val="el-GR"/>
        </w:rPr>
      </w:pPr>
      <w:r w:rsidRPr="00746F4B">
        <w:rPr>
          <w:rFonts w:ascii="Calibri" w:hAnsi="Calibri" w:cs="Calibri"/>
          <w:lang w:val="el-GR"/>
        </w:rPr>
        <w:t>...............................................................................................................................................................</w:t>
      </w:r>
    </w:p>
    <w:p w:rsidR="00C57283" w:rsidRPr="00746F4B" w:rsidRDefault="00C57283" w:rsidP="00C57283">
      <w:pPr>
        <w:tabs>
          <w:tab w:val="right" w:pos="9639"/>
        </w:tabs>
        <w:spacing w:before="120" w:line="360" w:lineRule="auto"/>
        <w:rPr>
          <w:rFonts w:ascii="Calibri" w:hAnsi="Calibri" w:cs="Calibri"/>
          <w:lang w:val="el-GR"/>
        </w:rPr>
      </w:pPr>
      <w:r w:rsidRPr="00746F4B">
        <w:rPr>
          <w:rFonts w:ascii="Calibri" w:hAnsi="Calibri" w:cs="Calibri"/>
          <w:lang w:val="el-GR"/>
        </w:rPr>
        <w:t>...............................................................................................................................................................</w:t>
      </w:r>
    </w:p>
    <w:p w:rsidR="00C57283" w:rsidRPr="00746F4B" w:rsidRDefault="00C57283" w:rsidP="00C57283">
      <w:pPr>
        <w:tabs>
          <w:tab w:val="right" w:pos="9639"/>
        </w:tabs>
        <w:spacing w:before="120" w:line="360" w:lineRule="auto"/>
        <w:rPr>
          <w:rFonts w:ascii="Calibri" w:hAnsi="Calibri" w:cs="Calibri"/>
          <w:lang w:val="el-GR"/>
        </w:rPr>
      </w:pPr>
      <w:r w:rsidRPr="00746F4B">
        <w:rPr>
          <w:rFonts w:ascii="Calibri" w:hAnsi="Calibri" w:cs="Calibri"/>
          <w:lang w:val="el-GR"/>
        </w:rPr>
        <w:t>...............................................................................................................................................................</w:t>
      </w:r>
    </w:p>
    <w:p w:rsidR="00C57283" w:rsidRPr="00746F4B" w:rsidRDefault="00C57283" w:rsidP="00C57283">
      <w:pPr>
        <w:spacing w:before="240" w:after="120"/>
        <w:rPr>
          <w:rFonts w:ascii="Calibri" w:hAnsi="Calibri" w:cs="Calibri"/>
          <w:lang w:val="el-GR"/>
        </w:rPr>
      </w:pPr>
      <w:r w:rsidRPr="00746F4B">
        <w:rPr>
          <w:rFonts w:ascii="Calibri" w:hAnsi="Calibri" w:cs="Calibri"/>
          <w:lang w:val="el-GR"/>
        </w:rPr>
        <w:t>Η γλώσσα της παρουσίασης θα είναι η Γερμανική.</w:t>
      </w:r>
    </w:p>
    <w:p w:rsidR="00C57283" w:rsidRPr="00746F4B" w:rsidRDefault="00C57283" w:rsidP="00C57283">
      <w:pPr>
        <w:spacing w:before="240" w:after="120"/>
        <w:rPr>
          <w:rFonts w:ascii="Calibri" w:hAnsi="Calibri" w:cs="Calibri"/>
          <w:lang w:val="el-GR"/>
        </w:rPr>
      </w:pPr>
      <w:r w:rsidRPr="00746F4B">
        <w:rPr>
          <w:rFonts w:ascii="Calibri" w:hAnsi="Calibri" w:cs="Calibri"/>
          <w:lang w:val="el-GR"/>
        </w:rPr>
        <w:t>Θα μου χρειαστούν τα παρακάτω εποπτικά μέσα:</w:t>
      </w:r>
    </w:p>
    <w:p w:rsidR="00C57283" w:rsidRPr="00746F4B" w:rsidRDefault="00C57283" w:rsidP="00C57283">
      <w:pPr>
        <w:spacing w:after="120"/>
        <w:rPr>
          <w:rFonts w:ascii="Calibri" w:hAnsi="Calibri" w:cs="Calibri"/>
          <w:lang w:val="el-GR"/>
        </w:rPr>
      </w:pPr>
      <w:r w:rsidRPr="00746F4B">
        <w:rPr>
          <w:rFonts w:ascii="Calibri" w:hAnsi="Calibri" w:cs="Calibri"/>
          <w:lang w:val="el-GR"/>
        </w:rPr>
        <w:sym w:font="Wingdings" w:char="F071"/>
      </w:r>
      <w:r w:rsidRPr="00746F4B">
        <w:rPr>
          <w:rFonts w:ascii="Calibri" w:hAnsi="Calibri" w:cs="Calibri"/>
          <w:lang w:val="el-GR"/>
        </w:rPr>
        <w:t xml:space="preserve"> φορητός ηλεκτρονικός υπολογιστής</w:t>
      </w:r>
    </w:p>
    <w:p w:rsidR="00C57283" w:rsidRPr="00746F4B" w:rsidRDefault="00C57283" w:rsidP="00C57283">
      <w:pPr>
        <w:spacing w:after="120"/>
        <w:rPr>
          <w:rFonts w:ascii="Calibri" w:hAnsi="Calibri" w:cs="Calibri"/>
          <w:lang w:val="el-GR"/>
        </w:rPr>
      </w:pPr>
      <w:r w:rsidRPr="00746F4B">
        <w:rPr>
          <w:rFonts w:ascii="Calibri" w:hAnsi="Calibri" w:cs="Calibri"/>
          <w:lang w:val="el-GR"/>
        </w:rPr>
        <w:sym w:font="Wingdings" w:char="F071"/>
      </w:r>
      <w:r w:rsidRPr="00746F4B">
        <w:rPr>
          <w:rFonts w:ascii="Calibri" w:hAnsi="Calibri" w:cs="Calibri"/>
          <w:lang w:val="el-GR"/>
        </w:rPr>
        <w:t xml:space="preserve"> </w:t>
      </w:r>
      <w:proofErr w:type="gramStart"/>
      <w:r w:rsidRPr="00746F4B">
        <w:rPr>
          <w:rFonts w:ascii="Calibri" w:hAnsi="Calibri" w:cs="Calibri"/>
          <w:lang w:val="en-US"/>
        </w:rPr>
        <w:t>beamer</w:t>
      </w:r>
      <w:proofErr w:type="gramEnd"/>
      <w:r w:rsidRPr="00746F4B">
        <w:rPr>
          <w:rFonts w:ascii="Calibri" w:hAnsi="Calibri" w:cs="Calibri"/>
          <w:lang w:val="el-GR"/>
        </w:rPr>
        <w:t xml:space="preserve"> για προβολή διαφανειών </w:t>
      </w:r>
      <w:r w:rsidRPr="00746F4B">
        <w:rPr>
          <w:rFonts w:ascii="Calibri" w:hAnsi="Calibri" w:cs="Calibri"/>
        </w:rPr>
        <w:t>Power</w:t>
      </w:r>
      <w:r w:rsidRPr="00746F4B">
        <w:rPr>
          <w:rFonts w:ascii="Calibri" w:hAnsi="Calibri" w:cs="Calibri"/>
          <w:lang w:val="el-GR"/>
        </w:rPr>
        <w:t xml:space="preserve"> </w:t>
      </w:r>
      <w:r w:rsidRPr="00746F4B">
        <w:rPr>
          <w:rFonts w:ascii="Calibri" w:hAnsi="Calibri" w:cs="Calibri"/>
        </w:rPr>
        <w:t>Point</w:t>
      </w:r>
    </w:p>
    <w:p w:rsidR="00C57283" w:rsidRPr="00746F4B" w:rsidRDefault="00C57283" w:rsidP="00C57283">
      <w:pPr>
        <w:spacing w:after="120"/>
        <w:rPr>
          <w:rFonts w:ascii="Calibri" w:hAnsi="Calibri" w:cs="Calibri"/>
          <w:lang w:val="el-GR"/>
        </w:rPr>
      </w:pPr>
      <w:r w:rsidRPr="00746F4B">
        <w:rPr>
          <w:rFonts w:ascii="Calibri" w:hAnsi="Calibri" w:cs="Calibri"/>
          <w:lang w:val="el-GR"/>
        </w:rPr>
        <w:sym w:font="Wingdings" w:char="F071"/>
      </w:r>
      <w:r w:rsidRPr="00746F4B">
        <w:rPr>
          <w:rFonts w:ascii="Calibri" w:hAnsi="Calibri" w:cs="Calibri"/>
          <w:lang w:val="el-GR"/>
        </w:rPr>
        <w:t xml:space="preserve"> </w:t>
      </w:r>
      <w:proofErr w:type="spellStart"/>
      <w:r w:rsidRPr="00746F4B">
        <w:rPr>
          <w:rFonts w:ascii="Calibri" w:hAnsi="Calibri" w:cs="Calibri"/>
          <w:lang w:val="el-GR"/>
        </w:rPr>
        <w:t>διαφανοσκόπιο</w:t>
      </w:r>
      <w:proofErr w:type="spellEnd"/>
    </w:p>
    <w:p w:rsidR="00C57283" w:rsidRPr="00746F4B" w:rsidRDefault="00C57283" w:rsidP="00C57283">
      <w:pPr>
        <w:spacing w:after="120"/>
        <w:rPr>
          <w:rFonts w:ascii="Calibri" w:hAnsi="Calibri" w:cs="Calibri"/>
          <w:lang w:val="el-GR"/>
        </w:rPr>
      </w:pPr>
      <w:r w:rsidRPr="00746F4B">
        <w:rPr>
          <w:rFonts w:ascii="Calibri" w:hAnsi="Calibri" w:cs="Calibri"/>
          <w:lang w:val="el-GR"/>
        </w:rPr>
        <w:sym w:font="Wingdings" w:char="F071"/>
      </w:r>
      <w:r w:rsidRPr="00746F4B">
        <w:rPr>
          <w:rFonts w:ascii="Calibri" w:hAnsi="Calibri" w:cs="Calibri"/>
          <w:lang w:val="el-GR"/>
        </w:rPr>
        <w:t xml:space="preserve"> </w:t>
      </w:r>
      <w:r w:rsidRPr="00746F4B">
        <w:rPr>
          <w:rFonts w:ascii="Calibri" w:hAnsi="Calibri" w:cs="Calibri"/>
          <w:lang w:val="en-US"/>
        </w:rPr>
        <w:t>CD</w:t>
      </w:r>
      <w:r w:rsidRPr="00746F4B">
        <w:rPr>
          <w:rFonts w:ascii="Calibri" w:hAnsi="Calibri" w:cs="Calibri"/>
          <w:lang w:val="el-GR"/>
        </w:rPr>
        <w:t>-</w:t>
      </w:r>
      <w:r w:rsidRPr="00746F4B">
        <w:rPr>
          <w:rFonts w:ascii="Calibri" w:hAnsi="Calibri" w:cs="Calibri"/>
          <w:lang w:val="en-US"/>
        </w:rPr>
        <w:t>Player</w:t>
      </w:r>
    </w:p>
    <w:p w:rsidR="00C57283" w:rsidRPr="00746F4B" w:rsidRDefault="00C57283" w:rsidP="00C57283">
      <w:pPr>
        <w:spacing w:after="120"/>
        <w:rPr>
          <w:rFonts w:ascii="Calibri" w:hAnsi="Calibri" w:cs="Calibri"/>
          <w:lang w:val="el-GR"/>
        </w:rPr>
      </w:pPr>
      <w:r w:rsidRPr="00746F4B">
        <w:rPr>
          <w:rFonts w:ascii="Calibri" w:hAnsi="Calibri" w:cs="Calibri"/>
          <w:lang w:val="el-GR"/>
        </w:rPr>
        <w:sym w:font="Wingdings" w:char="F071"/>
      </w:r>
      <w:r w:rsidRPr="00746F4B">
        <w:rPr>
          <w:rFonts w:ascii="Calibri" w:hAnsi="Calibri" w:cs="Calibri"/>
          <w:lang w:val="el-GR"/>
        </w:rPr>
        <w:t xml:space="preserve"> άλλο: ……………………………………………………………….</w:t>
      </w:r>
    </w:p>
    <w:p w:rsidR="00C57283" w:rsidRPr="00746F4B" w:rsidRDefault="00C57283" w:rsidP="00C57283">
      <w:pPr>
        <w:rPr>
          <w:rFonts w:ascii="Calibri" w:hAnsi="Calibri" w:cs="Calibri"/>
          <w:lang w:val="el-GR"/>
        </w:rPr>
      </w:pPr>
    </w:p>
    <w:p w:rsidR="00490587" w:rsidRPr="00C57283" w:rsidRDefault="00C57283" w:rsidP="00C57283">
      <w:pPr>
        <w:jc w:val="right"/>
        <w:rPr>
          <w:lang w:val="el-GR"/>
        </w:rPr>
      </w:pPr>
      <w:r w:rsidRPr="00746F4B">
        <w:rPr>
          <w:rFonts w:ascii="Calibri" w:hAnsi="Calibri" w:cs="Calibri"/>
          <w:lang w:val="el-GR"/>
        </w:rPr>
        <w:t>Ημερομηνία: ………………………………………..</w:t>
      </w:r>
    </w:p>
    <w:sectPr w:rsidR="00490587" w:rsidRPr="00C57283" w:rsidSect="00DF41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55" w:right="1134" w:bottom="720" w:left="1134" w:header="70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A9" w:rsidRDefault="003640A9">
      <w:r>
        <w:separator/>
      </w:r>
    </w:p>
  </w:endnote>
  <w:endnote w:type="continuationSeparator" w:id="0">
    <w:p w:rsidR="003640A9" w:rsidRDefault="0036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D6" w:rsidRDefault="009563D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83" w:rsidRPr="008477A1" w:rsidRDefault="00C57283" w:rsidP="00C57283">
    <w:pPr>
      <w:pBdr>
        <w:bottom w:val="single" w:sz="12" w:space="1" w:color="auto"/>
      </w:pBdr>
      <w:tabs>
        <w:tab w:val="left" w:pos="8085"/>
      </w:tabs>
      <w:spacing w:afterLines="20" w:after="48"/>
      <w:rPr>
        <w:rFonts w:ascii="Georgia" w:hAnsi="Georgia" w:cs="Arial"/>
        <w:w w:val="90"/>
        <w:sz w:val="17"/>
        <w:szCs w:val="17"/>
        <w:lang w:val="el-GR"/>
      </w:rPr>
    </w:pPr>
  </w:p>
  <w:p w:rsidR="00C57283" w:rsidRPr="00C57283" w:rsidRDefault="00C57283" w:rsidP="00C57283">
    <w:pPr>
      <w:spacing w:afterLines="20" w:after="48"/>
      <w:jc w:val="center"/>
      <w:rPr>
        <w:lang w:val="el-GR"/>
      </w:rPr>
    </w:pPr>
    <w:proofErr w:type="spellStart"/>
    <w:r w:rsidRPr="008477A1">
      <w:rPr>
        <w:rFonts w:ascii="Georgia" w:hAnsi="Georgia" w:cs="Arial"/>
        <w:w w:val="90"/>
        <w:sz w:val="16"/>
        <w:szCs w:val="16"/>
        <w:lang w:val="el-GR"/>
      </w:rPr>
      <w:t>Γραφ</w:t>
    </w:r>
    <w:proofErr w:type="spellEnd"/>
    <w:r w:rsidRPr="008477A1">
      <w:rPr>
        <w:rFonts w:ascii="Georgia" w:hAnsi="Georgia" w:cs="Arial"/>
        <w:w w:val="90"/>
        <w:sz w:val="16"/>
        <w:szCs w:val="16"/>
        <w:lang w:val="el-GR"/>
      </w:rPr>
      <w:t xml:space="preserve">. Πρακτικής Άσκησης </w:t>
    </w:r>
    <w:proofErr w:type="spellStart"/>
    <w:r w:rsidRPr="008477A1">
      <w:rPr>
        <w:rFonts w:ascii="Georgia" w:hAnsi="Georgia" w:cs="Arial"/>
        <w:w w:val="90"/>
        <w:sz w:val="16"/>
        <w:szCs w:val="16"/>
        <w:lang w:val="el-GR"/>
      </w:rPr>
      <w:t>Τμήμ</w:t>
    </w:r>
    <w:proofErr w:type="spellEnd"/>
    <w:r w:rsidRPr="008477A1">
      <w:rPr>
        <w:rFonts w:ascii="Georgia" w:hAnsi="Georgia" w:cs="Arial"/>
        <w:w w:val="90"/>
        <w:sz w:val="16"/>
        <w:szCs w:val="16"/>
        <w:lang w:val="el-GR"/>
      </w:rPr>
      <w:t xml:space="preserve">. Γερμανικής – </w:t>
    </w:r>
    <w:proofErr w:type="spellStart"/>
    <w:r w:rsidRPr="008477A1">
      <w:rPr>
        <w:rFonts w:ascii="Georgia" w:hAnsi="Georgia" w:cs="Arial"/>
        <w:w w:val="90"/>
        <w:sz w:val="16"/>
        <w:szCs w:val="16"/>
        <w:lang w:val="el-GR"/>
      </w:rPr>
      <w:t>Τηλ</w:t>
    </w:r>
    <w:proofErr w:type="spellEnd"/>
    <w:r w:rsidRPr="008477A1">
      <w:rPr>
        <w:rFonts w:ascii="Georgia" w:hAnsi="Georgia" w:cs="Arial"/>
        <w:w w:val="90"/>
        <w:sz w:val="16"/>
        <w:szCs w:val="16"/>
        <w:lang w:val="el-GR"/>
      </w:rPr>
      <w:t xml:space="preserve">.: 2310 99 75 44 – </w:t>
    </w:r>
    <w:r w:rsidRPr="008477A1">
      <w:rPr>
        <w:rFonts w:ascii="Georgia" w:hAnsi="Georgia" w:cs="Arial"/>
        <w:w w:val="90"/>
        <w:sz w:val="16"/>
        <w:szCs w:val="16"/>
      </w:rPr>
      <w:t>E</w:t>
    </w:r>
    <w:r w:rsidRPr="008477A1">
      <w:rPr>
        <w:rFonts w:ascii="Georgia" w:hAnsi="Georgia" w:cs="Arial"/>
        <w:w w:val="90"/>
        <w:sz w:val="16"/>
        <w:szCs w:val="16"/>
        <w:lang w:val="el-GR"/>
      </w:rPr>
      <w:t>-</w:t>
    </w:r>
    <w:r w:rsidRPr="008477A1">
      <w:rPr>
        <w:rFonts w:ascii="Georgia" w:hAnsi="Georgia" w:cs="Arial"/>
        <w:w w:val="90"/>
        <w:sz w:val="16"/>
        <w:szCs w:val="16"/>
      </w:rPr>
      <w:t>Mail</w:t>
    </w:r>
    <w:r w:rsidRPr="008477A1">
      <w:rPr>
        <w:rFonts w:ascii="Georgia" w:hAnsi="Georgia" w:cs="Arial"/>
        <w:w w:val="90"/>
        <w:sz w:val="16"/>
        <w:szCs w:val="16"/>
        <w:lang w:val="el-GR"/>
      </w:rPr>
      <w:t>:</w:t>
    </w:r>
    <w:r w:rsidRPr="008477A1">
      <w:rPr>
        <w:rFonts w:ascii="Georgia" w:hAnsi="Georgia" w:cs="Arial"/>
        <w:i/>
        <w:w w:val="90"/>
        <w:sz w:val="16"/>
        <w:szCs w:val="16"/>
        <w:lang w:val="el-GR"/>
      </w:rPr>
      <w:t xml:space="preserve"> </w:t>
    </w:r>
    <w:proofErr w:type="spellStart"/>
    <w:r w:rsidRPr="008477A1">
      <w:rPr>
        <w:rFonts w:ascii="Georgia" w:hAnsi="Georgia" w:cs="Arial"/>
        <w:i/>
        <w:w w:val="90"/>
        <w:sz w:val="16"/>
        <w:szCs w:val="16"/>
      </w:rPr>
      <w:t>daf</w:t>
    </w:r>
    <w:proofErr w:type="spellEnd"/>
    <w:r w:rsidRPr="008477A1">
      <w:rPr>
        <w:rFonts w:ascii="Georgia" w:hAnsi="Georgia" w:cs="Arial"/>
        <w:i/>
        <w:w w:val="90"/>
        <w:sz w:val="16"/>
        <w:szCs w:val="16"/>
        <w:lang w:val="el-GR"/>
      </w:rPr>
      <w:t>-</w:t>
    </w:r>
    <w:proofErr w:type="spellStart"/>
    <w:r w:rsidRPr="008477A1">
      <w:rPr>
        <w:rFonts w:ascii="Georgia" w:hAnsi="Georgia" w:cs="Arial"/>
        <w:i/>
        <w:w w:val="90"/>
        <w:sz w:val="16"/>
        <w:szCs w:val="16"/>
      </w:rPr>
      <w:t>praktikum</w:t>
    </w:r>
    <w:proofErr w:type="spellEnd"/>
    <w:r w:rsidRPr="008477A1">
      <w:rPr>
        <w:rFonts w:ascii="Georgia" w:hAnsi="Georgia" w:cs="Arial"/>
        <w:i/>
        <w:w w:val="90"/>
        <w:sz w:val="16"/>
        <w:szCs w:val="16"/>
        <w:lang w:val="el-GR"/>
      </w:rPr>
      <w:t>@</w:t>
    </w:r>
    <w:r w:rsidRPr="008477A1">
      <w:rPr>
        <w:rFonts w:ascii="Georgia" w:hAnsi="Georgia" w:cs="Arial"/>
        <w:i/>
        <w:w w:val="90"/>
        <w:sz w:val="16"/>
        <w:szCs w:val="16"/>
      </w:rPr>
      <w:t>del</w:t>
    </w:r>
    <w:r w:rsidRPr="008477A1">
      <w:rPr>
        <w:rFonts w:ascii="Georgia" w:hAnsi="Georgia" w:cs="Arial"/>
        <w:i/>
        <w:w w:val="90"/>
        <w:sz w:val="16"/>
        <w:szCs w:val="16"/>
        <w:lang w:val="el-GR"/>
      </w:rPr>
      <w:t>.</w:t>
    </w:r>
    <w:proofErr w:type="spellStart"/>
    <w:r w:rsidRPr="008477A1">
      <w:rPr>
        <w:rFonts w:ascii="Georgia" w:hAnsi="Georgia" w:cs="Arial"/>
        <w:i/>
        <w:w w:val="90"/>
        <w:sz w:val="16"/>
        <w:szCs w:val="16"/>
      </w:rPr>
      <w:t>auth</w:t>
    </w:r>
    <w:proofErr w:type="spellEnd"/>
    <w:r w:rsidRPr="008477A1">
      <w:rPr>
        <w:rFonts w:ascii="Georgia" w:hAnsi="Georgia" w:cs="Arial"/>
        <w:i/>
        <w:w w:val="90"/>
        <w:sz w:val="16"/>
        <w:szCs w:val="16"/>
        <w:lang w:val="el-GR"/>
      </w:rPr>
      <w:t>.</w:t>
    </w:r>
    <w:proofErr w:type="spellStart"/>
    <w:r w:rsidRPr="008477A1">
      <w:rPr>
        <w:rFonts w:ascii="Georgia" w:hAnsi="Georgia" w:cs="Arial"/>
        <w:i/>
        <w:w w:val="90"/>
        <w:sz w:val="16"/>
        <w:szCs w:val="16"/>
      </w:rPr>
      <w:t>gr</w:t>
    </w:r>
    <w:proofErr w:type="spellEnd"/>
    <w:r w:rsidRPr="008477A1">
      <w:rPr>
        <w:rFonts w:ascii="Georgia" w:hAnsi="Georgia" w:cs="Arial"/>
        <w:i/>
        <w:w w:val="90"/>
        <w:sz w:val="16"/>
        <w:szCs w:val="16"/>
        <w:lang w:val="el-GR"/>
      </w:rPr>
      <w:t xml:space="preserve"> </w:t>
    </w:r>
    <w:r w:rsidRPr="008477A1">
      <w:rPr>
        <w:rFonts w:ascii="Georgia" w:hAnsi="Georgia" w:cs="Arial"/>
        <w:w w:val="90"/>
        <w:sz w:val="16"/>
        <w:szCs w:val="16"/>
        <w:lang w:val="el-GR"/>
      </w:rPr>
      <w:t xml:space="preserve">– </w:t>
    </w:r>
    <w:r w:rsidRPr="008477A1">
      <w:rPr>
        <w:rFonts w:ascii="Georgia" w:hAnsi="Georgia" w:cs="Arial"/>
        <w:i/>
        <w:w w:val="90"/>
        <w:sz w:val="16"/>
        <w:szCs w:val="16"/>
      </w:rPr>
      <w:t>http</w:t>
    </w:r>
    <w:r w:rsidRPr="008477A1">
      <w:rPr>
        <w:rFonts w:ascii="Georgia" w:hAnsi="Georgia" w:cs="Arial"/>
        <w:i/>
        <w:w w:val="90"/>
        <w:sz w:val="16"/>
        <w:szCs w:val="16"/>
        <w:lang w:val="el-GR"/>
      </w:rPr>
      <w:t>://</w:t>
    </w:r>
    <w:proofErr w:type="spellStart"/>
    <w:r w:rsidRPr="008477A1">
      <w:rPr>
        <w:rFonts w:ascii="Georgia" w:hAnsi="Georgia" w:cs="Arial"/>
        <w:i/>
        <w:w w:val="90"/>
        <w:sz w:val="16"/>
        <w:szCs w:val="16"/>
      </w:rPr>
      <w:t>daf</w:t>
    </w:r>
    <w:proofErr w:type="spellEnd"/>
    <w:r w:rsidRPr="008477A1">
      <w:rPr>
        <w:rFonts w:ascii="Georgia" w:hAnsi="Georgia" w:cs="Arial"/>
        <w:i/>
        <w:w w:val="90"/>
        <w:sz w:val="16"/>
        <w:szCs w:val="16"/>
        <w:lang w:val="el-GR"/>
      </w:rPr>
      <w:t>-</w:t>
    </w:r>
    <w:proofErr w:type="spellStart"/>
    <w:r w:rsidRPr="008477A1">
      <w:rPr>
        <w:rFonts w:ascii="Georgia" w:hAnsi="Georgia" w:cs="Arial"/>
        <w:i/>
        <w:w w:val="90"/>
        <w:sz w:val="16"/>
        <w:szCs w:val="16"/>
      </w:rPr>
      <w:t>praktikum</w:t>
    </w:r>
    <w:proofErr w:type="spellEnd"/>
    <w:r w:rsidRPr="008477A1">
      <w:rPr>
        <w:rFonts w:ascii="Georgia" w:hAnsi="Georgia" w:cs="Arial"/>
        <w:i/>
        <w:w w:val="90"/>
        <w:sz w:val="16"/>
        <w:szCs w:val="16"/>
        <w:lang w:val="el-GR"/>
      </w:rPr>
      <w:t>.</w:t>
    </w:r>
    <w:r w:rsidRPr="008477A1">
      <w:rPr>
        <w:rFonts w:ascii="Georgia" w:hAnsi="Georgia" w:cs="Arial"/>
        <w:i/>
        <w:w w:val="90"/>
        <w:sz w:val="16"/>
        <w:szCs w:val="16"/>
      </w:rPr>
      <w:t>del</w:t>
    </w:r>
    <w:r w:rsidRPr="008477A1">
      <w:rPr>
        <w:rFonts w:ascii="Georgia" w:hAnsi="Georgia" w:cs="Arial"/>
        <w:i/>
        <w:w w:val="90"/>
        <w:sz w:val="16"/>
        <w:szCs w:val="16"/>
        <w:lang w:val="el-GR"/>
      </w:rPr>
      <w:t>.</w:t>
    </w:r>
    <w:proofErr w:type="spellStart"/>
    <w:r w:rsidRPr="008477A1">
      <w:rPr>
        <w:rFonts w:ascii="Georgia" w:hAnsi="Georgia" w:cs="Arial"/>
        <w:i/>
        <w:w w:val="90"/>
        <w:sz w:val="16"/>
        <w:szCs w:val="16"/>
      </w:rPr>
      <w:t>auth</w:t>
    </w:r>
    <w:proofErr w:type="spellEnd"/>
    <w:r w:rsidRPr="008477A1">
      <w:rPr>
        <w:rFonts w:ascii="Georgia" w:hAnsi="Georgia" w:cs="Arial"/>
        <w:i/>
        <w:w w:val="90"/>
        <w:sz w:val="16"/>
        <w:szCs w:val="16"/>
        <w:lang w:val="el-GR"/>
      </w:rPr>
      <w:t>.</w:t>
    </w:r>
    <w:proofErr w:type="spellStart"/>
    <w:r w:rsidRPr="008477A1">
      <w:rPr>
        <w:rFonts w:ascii="Georgia" w:hAnsi="Georgia" w:cs="Arial"/>
        <w:i/>
        <w:w w:val="90"/>
        <w:sz w:val="16"/>
        <w:szCs w:val="16"/>
      </w:rPr>
      <w:t>gr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3F" w:rsidRDefault="00C05E3F" w:rsidP="009A10F0">
    <w:pPr>
      <w:pStyle w:val="a4"/>
      <w:pBdr>
        <w:top w:val="single" w:sz="4" w:space="0" w:color="auto"/>
      </w:pBdr>
      <w:jc w:val="center"/>
    </w:pPr>
    <w:r w:rsidRPr="00AE7C9C">
      <w:rPr>
        <w:rFonts w:ascii="Arial" w:hAnsi="Arial" w:cs="Tahoma"/>
        <w:spacing w:val="20"/>
        <w:sz w:val="15"/>
        <w:szCs w:val="15"/>
        <w:lang w:val="el-GR"/>
      </w:rPr>
      <w:t xml:space="preserve">ΑΡΙΣΤΟΤΕΛΕΙΟ ΠΑΝΕΠΙΣΤΗΜΙΟ ΘΕΣΣΑΛΟΝΙΚΗΣ </w:t>
    </w:r>
    <w:r w:rsidRPr="00AE7C9C">
      <w:rPr>
        <w:rFonts w:ascii="Arial" w:hAnsi="Arial" w:cs="Arial"/>
        <w:spacing w:val="20"/>
        <w:sz w:val="15"/>
        <w:szCs w:val="15"/>
        <w:lang w:val="el-GR"/>
      </w:rPr>
      <w:t>■</w:t>
    </w:r>
    <w:r w:rsidRPr="00AE7C9C">
      <w:rPr>
        <w:rFonts w:ascii="Arial" w:hAnsi="Arial" w:cs="Tahoma"/>
        <w:spacing w:val="20"/>
        <w:sz w:val="15"/>
        <w:szCs w:val="15"/>
        <w:lang w:val="el-GR"/>
      </w:rPr>
      <w:t xml:space="preserve"> 541 24 ΘΕΣΣΑΛΟΝΙΚΗ </w:t>
    </w:r>
    <w:r w:rsidRPr="00AE7C9C">
      <w:rPr>
        <w:rFonts w:ascii="Arial" w:hAnsi="Arial" w:cs="Arial"/>
        <w:spacing w:val="20"/>
        <w:sz w:val="15"/>
        <w:szCs w:val="15"/>
        <w:lang w:val="el-GR"/>
      </w:rPr>
      <w:t xml:space="preserve">■ </w:t>
    </w:r>
    <w:r w:rsidRPr="00AE7C9C">
      <w:rPr>
        <w:rFonts w:ascii="Arial" w:hAnsi="Arial" w:cs="Tahoma"/>
        <w:spacing w:val="20"/>
        <w:sz w:val="15"/>
        <w:szCs w:val="15"/>
        <w:lang w:val="el-GR"/>
      </w:rPr>
      <w:t>Τηλ.</w:t>
    </w:r>
    <w:r w:rsidRPr="00AE7C9C">
      <w:rPr>
        <w:rFonts w:ascii="Arial" w:hAnsi="Arial" w:cs="Arial"/>
        <w:spacing w:val="20"/>
        <w:sz w:val="15"/>
        <w:szCs w:val="15"/>
        <w:lang w:val="el-GR"/>
      </w:rPr>
      <w:t xml:space="preserve"> </w:t>
    </w:r>
    <w:proofErr w:type="spellStart"/>
    <w:r w:rsidRPr="00972615">
      <w:rPr>
        <w:rFonts w:ascii="Arial" w:hAnsi="Arial" w:cs="Tahoma"/>
        <w:spacing w:val="20"/>
        <w:sz w:val="15"/>
        <w:szCs w:val="15"/>
      </w:rPr>
      <w:t>Κέντρο</w:t>
    </w:r>
    <w:proofErr w:type="spellEnd"/>
    <w:r w:rsidRPr="00972615">
      <w:rPr>
        <w:rFonts w:ascii="Arial" w:hAnsi="Arial" w:cs="Tahoma"/>
        <w:spacing w:val="20"/>
        <w:sz w:val="15"/>
        <w:szCs w:val="15"/>
      </w:rPr>
      <w:t xml:space="preserve"> 2310 99</w:t>
    </w:r>
    <w:r>
      <w:rPr>
        <w:rFonts w:ascii="Arial" w:hAnsi="Arial" w:cs="Tahoma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 xml:space="preserve">6000 </w:t>
    </w:r>
    <w:r w:rsidRPr="00972615"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 w:rsidRPr="00972615"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 w:rsidRPr="00972615"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 w:rsidRPr="00972615"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 w:rsidRPr="00972615"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 w:rsidRPr="00972615"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A9" w:rsidRDefault="003640A9">
      <w:r>
        <w:separator/>
      </w:r>
    </w:p>
  </w:footnote>
  <w:footnote w:type="continuationSeparator" w:id="0">
    <w:p w:rsidR="003640A9" w:rsidRDefault="00364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D6" w:rsidRDefault="009563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3F" w:rsidRDefault="009563D6" w:rsidP="00C63157">
    <w:pPr>
      <w:pStyle w:val="a3"/>
      <w:tabs>
        <w:tab w:val="clear" w:pos="4153"/>
        <w:tab w:val="clear" w:pos="8306"/>
        <w:tab w:val="center" w:pos="4820"/>
      </w:tabs>
    </w:pPr>
    <w:bookmarkStart w:id="0" w:name="_GoBack"/>
    <w:r>
      <w:rPr>
        <w:noProof/>
        <w:lang w:val="el-GR"/>
      </w:rPr>
      <w:drawing>
        <wp:anchor distT="0" distB="0" distL="114300" distR="114300" simplePos="0" relativeHeight="251660800" behindDoc="0" locked="0" layoutInCell="1" allowOverlap="1" wp14:anchorId="6AE31CC7" wp14:editId="25D3FE59">
          <wp:simplePos x="0" y="0"/>
          <wp:positionH relativeFrom="margin">
            <wp:posOffset>2506345</wp:posOffset>
          </wp:positionH>
          <wp:positionV relativeFrom="margin">
            <wp:posOffset>-892175</wp:posOffset>
          </wp:positionV>
          <wp:extent cx="367665" cy="629285"/>
          <wp:effectExtent l="0" t="0" r="0" b="0"/>
          <wp:wrapSquare wrapText="bothSides"/>
          <wp:docPr id="6" name="Εικόνα 6" descr="Targe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Targe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487"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CF37D6">
      <w:rPr>
        <w:noProof/>
        <w:lang w:val="el-GR"/>
      </w:rPr>
      <w:drawing>
        <wp:anchor distT="0" distB="0" distL="114300" distR="114300" simplePos="0" relativeHeight="251658752" behindDoc="0" locked="0" layoutInCell="1" allowOverlap="1" wp14:anchorId="35B200D0" wp14:editId="08D60E3F">
          <wp:simplePos x="0" y="0"/>
          <wp:positionH relativeFrom="column">
            <wp:posOffset>5662930</wp:posOffset>
          </wp:positionH>
          <wp:positionV relativeFrom="paragraph">
            <wp:posOffset>222885</wp:posOffset>
          </wp:positionV>
          <wp:extent cx="485775" cy="438785"/>
          <wp:effectExtent l="0" t="0" r="9525" b="0"/>
          <wp:wrapNone/>
          <wp:docPr id="4" name="Picture 3" descr="C:\Users\Kats\Desktop\APPSolut\GI_Logo_horizontal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s\Desktop\APPSolut\GI_Logo_horizontal_gree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002"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7D6">
      <w:rPr>
        <w:noProof/>
        <w:lang w:val="el-GR"/>
      </w:rPr>
      <w:drawing>
        <wp:anchor distT="0" distB="0" distL="114300" distR="114300" simplePos="0" relativeHeight="251657728" behindDoc="0" locked="0" layoutInCell="1" allowOverlap="1" wp14:anchorId="16ED42D5" wp14:editId="2729A4D8">
          <wp:simplePos x="0" y="0"/>
          <wp:positionH relativeFrom="column">
            <wp:posOffset>3885565</wp:posOffset>
          </wp:positionH>
          <wp:positionV relativeFrom="paragraph">
            <wp:posOffset>164465</wp:posOffset>
          </wp:positionV>
          <wp:extent cx="405130" cy="497205"/>
          <wp:effectExtent l="0" t="0" r="0" b="0"/>
          <wp:wrapNone/>
          <wp:docPr id="3" name="Εικόνα 21" descr="C:\Users\user\Documents\ESPA 2010-2012\Thessaloniki\Germ Abteilung A.U.TH\Ergastirio\Untitled-3-TELIK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1" descr="C:\Users\user\Documents\ESPA 2010-2012\Thessaloniki\Germ Abteilung A.U.TH\Ergastirio\Untitled-3-TELIKO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7D6">
      <w:rPr>
        <w:noProof/>
        <w:lang w:val="el-GR"/>
      </w:rPr>
      <w:drawing>
        <wp:anchor distT="0" distB="0" distL="114300" distR="114300" simplePos="0" relativeHeight="251656704" behindDoc="0" locked="0" layoutInCell="1" allowOverlap="1" wp14:anchorId="03A5C68B" wp14:editId="09BE6E55">
          <wp:simplePos x="0" y="0"/>
          <wp:positionH relativeFrom="column">
            <wp:posOffset>1668780</wp:posOffset>
          </wp:positionH>
          <wp:positionV relativeFrom="paragraph">
            <wp:posOffset>46990</wp:posOffset>
          </wp:positionV>
          <wp:extent cx="988695" cy="680085"/>
          <wp:effectExtent l="0" t="0" r="1905" b="5715"/>
          <wp:wrapNone/>
          <wp:docPr id="2" name="Εικόνα 20" descr="GermSxoli Logo Kath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0" descr="GermSxoli Logo Kathet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278" b="60396"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7D6">
      <w:rPr>
        <w:noProof/>
        <w:lang w:val="el-GR"/>
      </w:rPr>
      <w:drawing>
        <wp:inline distT="0" distB="0" distL="0" distR="0" wp14:anchorId="699B7051" wp14:editId="0B30D189">
          <wp:extent cx="720090" cy="720090"/>
          <wp:effectExtent l="0" t="0" r="3810" b="3810"/>
          <wp:docPr id="1" name="Εικόνα 1" descr="auth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auth logo black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288" w:type="dxa"/>
      <w:tblLook w:val="00BF" w:firstRow="1" w:lastRow="0" w:firstColumn="1" w:lastColumn="0" w:noHBand="0" w:noVBand="0"/>
    </w:tblPr>
    <w:tblGrid>
      <w:gridCol w:w="1993"/>
      <w:gridCol w:w="1860"/>
      <w:gridCol w:w="2771"/>
      <w:gridCol w:w="2556"/>
    </w:tblGrid>
    <w:tr w:rsidR="00F24EB1" w:rsidRPr="008657EB" w:rsidTr="00050A62">
      <w:trPr>
        <w:trHeight w:val="244"/>
      </w:trPr>
      <w:tc>
        <w:tcPr>
          <w:tcW w:w="1993" w:type="dxa"/>
          <w:vAlign w:val="center"/>
        </w:tcPr>
        <w:p w:rsidR="00F24EB1" w:rsidRPr="004A2824" w:rsidRDefault="00F24EB1" w:rsidP="008F38E1">
          <w:pPr>
            <w:tabs>
              <w:tab w:val="left" w:pos="8085"/>
            </w:tabs>
            <w:jc w:val="center"/>
            <w:rPr>
              <w:rFonts w:ascii="Arial" w:hAnsi="Arial" w:cs="Arial"/>
              <w:color w:val="404040"/>
              <w:sz w:val="14"/>
              <w:szCs w:val="14"/>
            </w:rPr>
          </w:pPr>
        </w:p>
      </w:tc>
      <w:tc>
        <w:tcPr>
          <w:tcW w:w="1860" w:type="dxa"/>
          <w:vMerge w:val="restart"/>
          <w:tcBorders>
            <w:bottom w:val="single" w:sz="4" w:space="0" w:color="auto"/>
          </w:tcBorders>
          <w:vAlign w:val="center"/>
        </w:tcPr>
        <w:p w:rsidR="00F24EB1" w:rsidRPr="004A2824" w:rsidRDefault="00F24EB1" w:rsidP="008F38E1">
          <w:pPr>
            <w:tabs>
              <w:tab w:val="left" w:pos="8085"/>
            </w:tabs>
            <w:jc w:val="center"/>
            <w:rPr>
              <w:rFonts w:ascii="Arial" w:hAnsi="Arial" w:cs="Arial"/>
              <w:b/>
              <w:color w:val="404040"/>
              <w:sz w:val="17"/>
              <w:szCs w:val="17"/>
            </w:rPr>
          </w:pPr>
        </w:p>
      </w:tc>
      <w:tc>
        <w:tcPr>
          <w:tcW w:w="5327" w:type="dxa"/>
          <w:gridSpan w:val="2"/>
          <w:vMerge w:val="restart"/>
          <w:shd w:val="clear" w:color="auto" w:fill="auto"/>
        </w:tcPr>
        <w:p w:rsidR="00990C3E" w:rsidRPr="00990C3E" w:rsidRDefault="00990C3E" w:rsidP="002B001F">
          <w:pPr>
            <w:tabs>
              <w:tab w:val="left" w:pos="8085"/>
            </w:tabs>
            <w:spacing w:afterLines="20" w:after="48"/>
            <w:rPr>
              <w:rFonts w:ascii="Arial" w:hAnsi="Arial" w:cs="Arial"/>
              <w:i/>
              <w:color w:val="404040"/>
              <w:w w:val="90"/>
              <w:sz w:val="8"/>
              <w:szCs w:val="18"/>
              <w:lang w:val="el-GR"/>
            </w:rPr>
          </w:pPr>
        </w:p>
      </w:tc>
    </w:tr>
    <w:tr w:rsidR="00332156" w:rsidRPr="00C55AA4" w:rsidTr="00050A62">
      <w:trPr>
        <w:trHeight w:val="290"/>
      </w:trPr>
      <w:tc>
        <w:tcPr>
          <w:tcW w:w="1993" w:type="dxa"/>
          <w:vMerge w:val="restart"/>
          <w:tcBorders>
            <w:bottom w:val="single" w:sz="4" w:space="0" w:color="auto"/>
          </w:tcBorders>
        </w:tcPr>
        <w:p w:rsidR="00332156" w:rsidRPr="00332156" w:rsidRDefault="00332156" w:rsidP="00332156">
          <w:pPr>
            <w:tabs>
              <w:tab w:val="left" w:pos="8085"/>
            </w:tabs>
            <w:jc w:val="center"/>
            <w:rPr>
              <w:rFonts w:ascii="Tahoma" w:hAnsi="Tahoma" w:cs="Tahoma"/>
              <w:color w:val="404040"/>
              <w:lang w:val="el-GR"/>
            </w:rPr>
          </w:pPr>
        </w:p>
      </w:tc>
      <w:tc>
        <w:tcPr>
          <w:tcW w:w="1860" w:type="dxa"/>
          <w:vMerge/>
          <w:tcBorders>
            <w:bottom w:val="single" w:sz="4" w:space="0" w:color="auto"/>
          </w:tcBorders>
        </w:tcPr>
        <w:p w:rsidR="00332156" w:rsidRPr="004A2824" w:rsidRDefault="00332156" w:rsidP="008F38E1">
          <w:pPr>
            <w:tabs>
              <w:tab w:val="left" w:pos="8085"/>
            </w:tabs>
            <w:rPr>
              <w:rFonts w:ascii="Tahoma" w:hAnsi="Tahoma" w:cs="Tahoma"/>
              <w:color w:val="404040"/>
            </w:rPr>
          </w:pPr>
        </w:p>
      </w:tc>
      <w:tc>
        <w:tcPr>
          <w:tcW w:w="5327" w:type="dxa"/>
          <w:gridSpan w:val="2"/>
          <w:vMerge/>
          <w:shd w:val="clear" w:color="auto" w:fill="auto"/>
          <w:vAlign w:val="center"/>
        </w:tcPr>
        <w:p w:rsidR="00332156" w:rsidRPr="004A2824" w:rsidRDefault="00332156" w:rsidP="002B001F">
          <w:pPr>
            <w:tabs>
              <w:tab w:val="left" w:pos="8085"/>
            </w:tabs>
            <w:spacing w:afterLines="20" w:after="48"/>
            <w:jc w:val="center"/>
            <w:rPr>
              <w:rFonts w:ascii="Arial" w:hAnsi="Arial" w:cs="Arial"/>
              <w:i/>
              <w:color w:val="404040"/>
              <w:w w:val="90"/>
              <w:sz w:val="8"/>
              <w:szCs w:val="18"/>
            </w:rPr>
          </w:pPr>
        </w:p>
      </w:tc>
    </w:tr>
    <w:tr w:rsidR="0055492D" w:rsidRPr="00672E37" w:rsidTr="00050A62">
      <w:trPr>
        <w:trHeight w:val="537"/>
      </w:trPr>
      <w:tc>
        <w:tcPr>
          <w:tcW w:w="1993" w:type="dxa"/>
          <w:vMerge/>
          <w:tcBorders>
            <w:bottom w:val="single" w:sz="4" w:space="0" w:color="auto"/>
          </w:tcBorders>
        </w:tcPr>
        <w:p w:rsidR="0055492D" w:rsidRPr="004A2824" w:rsidRDefault="0055492D" w:rsidP="008F38E1">
          <w:pPr>
            <w:tabs>
              <w:tab w:val="left" w:pos="8085"/>
            </w:tabs>
            <w:rPr>
              <w:rFonts w:ascii="Tahoma" w:hAnsi="Tahoma" w:cs="Tahoma"/>
              <w:color w:val="404040"/>
            </w:rPr>
          </w:pPr>
        </w:p>
      </w:tc>
      <w:tc>
        <w:tcPr>
          <w:tcW w:w="1860" w:type="dxa"/>
          <w:vMerge/>
          <w:tcBorders>
            <w:bottom w:val="single" w:sz="4" w:space="0" w:color="auto"/>
          </w:tcBorders>
        </w:tcPr>
        <w:p w:rsidR="0055492D" w:rsidRPr="004A2824" w:rsidRDefault="0055492D" w:rsidP="008F38E1">
          <w:pPr>
            <w:tabs>
              <w:tab w:val="left" w:pos="8085"/>
            </w:tabs>
            <w:rPr>
              <w:rFonts w:ascii="Tahoma" w:hAnsi="Tahoma" w:cs="Tahoma"/>
              <w:color w:val="404040"/>
            </w:rPr>
          </w:pPr>
        </w:p>
      </w:tc>
      <w:tc>
        <w:tcPr>
          <w:tcW w:w="2771" w:type="dxa"/>
          <w:vMerge w:val="restart"/>
          <w:tcBorders>
            <w:bottom w:val="single" w:sz="4" w:space="0" w:color="auto"/>
          </w:tcBorders>
          <w:vAlign w:val="center"/>
        </w:tcPr>
        <w:p w:rsidR="0055492D" w:rsidRPr="00332156" w:rsidRDefault="0055492D" w:rsidP="002901AF">
          <w:pPr>
            <w:rPr>
              <w:color w:val="404040"/>
              <w:lang w:val="el-GR"/>
            </w:rPr>
          </w:pPr>
        </w:p>
      </w:tc>
      <w:tc>
        <w:tcPr>
          <w:tcW w:w="2556" w:type="dxa"/>
          <w:shd w:val="clear" w:color="auto" w:fill="auto"/>
          <w:vAlign w:val="center"/>
        </w:tcPr>
        <w:p w:rsidR="0055492D" w:rsidRPr="00672E37" w:rsidRDefault="0055492D" w:rsidP="00672E37">
          <w:pPr>
            <w:tabs>
              <w:tab w:val="left" w:pos="8085"/>
            </w:tabs>
            <w:spacing w:line="360" w:lineRule="auto"/>
            <w:jc w:val="right"/>
            <w:rPr>
              <w:rFonts w:ascii="Tahoma" w:hAnsi="Tahoma" w:cs="Tahoma"/>
              <w:color w:val="404040"/>
              <w:lang w:val="el-GR"/>
            </w:rPr>
          </w:pPr>
        </w:p>
      </w:tc>
    </w:tr>
    <w:tr w:rsidR="00332156" w:rsidRPr="002901AF" w:rsidTr="00050A62">
      <w:trPr>
        <w:trHeight w:val="624"/>
      </w:trPr>
      <w:tc>
        <w:tcPr>
          <w:tcW w:w="1993" w:type="dxa"/>
          <w:vMerge/>
          <w:tcBorders>
            <w:bottom w:val="single" w:sz="4" w:space="0" w:color="auto"/>
          </w:tcBorders>
        </w:tcPr>
        <w:p w:rsidR="00332156" w:rsidRPr="004A2824" w:rsidRDefault="00332156" w:rsidP="002B001F">
          <w:pPr>
            <w:tabs>
              <w:tab w:val="left" w:pos="8085"/>
            </w:tabs>
            <w:spacing w:afterLines="20" w:after="48"/>
            <w:rPr>
              <w:rFonts w:ascii="Tahoma" w:hAnsi="Tahoma" w:cs="Tahoma"/>
              <w:color w:val="404040"/>
              <w:lang w:val="el-GR"/>
            </w:rPr>
          </w:pPr>
        </w:p>
      </w:tc>
      <w:tc>
        <w:tcPr>
          <w:tcW w:w="1860" w:type="dxa"/>
          <w:vMerge/>
          <w:tcBorders>
            <w:bottom w:val="single" w:sz="4" w:space="0" w:color="auto"/>
          </w:tcBorders>
        </w:tcPr>
        <w:p w:rsidR="00332156" w:rsidRPr="004A2824" w:rsidRDefault="00332156" w:rsidP="008F38E1">
          <w:pPr>
            <w:tabs>
              <w:tab w:val="left" w:pos="8085"/>
            </w:tabs>
            <w:rPr>
              <w:rFonts w:ascii="Tahoma" w:hAnsi="Tahoma" w:cs="Tahoma"/>
              <w:color w:val="404040"/>
              <w:lang w:val="el-GR"/>
            </w:rPr>
          </w:pPr>
        </w:p>
      </w:tc>
      <w:tc>
        <w:tcPr>
          <w:tcW w:w="2771" w:type="dxa"/>
          <w:vMerge/>
          <w:tcBorders>
            <w:bottom w:val="single" w:sz="4" w:space="0" w:color="auto"/>
          </w:tcBorders>
          <w:vAlign w:val="center"/>
        </w:tcPr>
        <w:p w:rsidR="00332156" w:rsidRPr="004A2824" w:rsidRDefault="00332156" w:rsidP="008F38E1">
          <w:pPr>
            <w:rPr>
              <w:rFonts w:ascii="Arial" w:hAnsi="Arial" w:cs="Arial"/>
              <w:color w:val="404040"/>
              <w:sz w:val="17"/>
              <w:szCs w:val="17"/>
              <w:lang w:val="el-GR"/>
            </w:rPr>
          </w:pPr>
        </w:p>
      </w:tc>
      <w:tc>
        <w:tcPr>
          <w:tcW w:w="2556" w:type="dxa"/>
          <w:tcBorders>
            <w:bottom w:val="single" w:sz="4" w:space="0" w:color="auto"/>
          </w:tcBorders>
        </w:tcPr>
        <w:p w:rsidR="00332156" w:rsidRPr="004A2824" w:rsidRDefault="00332156" w:rsidP="00562358">
          <w:pP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</w:pPr>
        </w:p>
      </w:tc>
    </w:tr>
  </w:tbl>
  <w:p w:rsidR="00C05E3F" w:rsidRPr="003C7C20" w:rsidRDefault="00C05E3F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BAA"/>
    <w:multiLevelType w:val="hybridMultilevel"/>
    <w:tmpl w:val="72885C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2C24CB"/>
    <w:multiLevelType w:val="hybridMultilevel"/>
    <w:tmpl w:val="918651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BD"/>
    <w:rsid w:val="000019A6"/>
    <w:rsid w:val="000026A1"/>
    <w:rsid w:val="00002C71"/>
    <w:rsid w:val="000100FC"/>
    <w:rsid w:val="0001441B"/>
    <w:rsid w:val="000160F4"/>
    <w:rsid w:val="00020E48"/>
    <w:rsid w:val="00021310"/>
    <w:rsid w:val="00022DC2"/>
    <w:rsid w:val="000238D8"/>
    <w:rsid w:val="000255BE"/>
    <w:rsid w:val="0005059E"/>
    <w:rsid w:val="00050A00"/>
    <w:rsid w:val="00050A62"/>
    <w:rsid w:val="00051B68"/>
    <w:rsid w:val="00051E52"/>
    <w:rsid w:val="0005371C"/>
    <w:rsid w:val="00057405"/>
    <w:rsid w:val="00061A75"/>
    <w:rsid w:val="000767DE"/>
    <w:rsid w:val="00077B06"/>
    <w:rsid w:val="00093FD9"/>
    <w:rsid w:val="000A1FD7"/>
    <w:rsid w:val="000A3460"/>
    <w:rsid w:val="000B11D7"/>
    <w:rsid w:val="000B5D6C"/>
    <w:rsid w:val="000B6633"/>
    <w:rsid w:val="000C2CC8"/>
    <w:rsid w:val="000C4CB3"/>
    <w:rsid w:val="000D44C1"/>
    <w:rsid w:val="000D5EDD"/>
    <w:rsid w:val="000E3DCE"/>
    <w:rsid w:val="000E3E70"/>
    <w:rsid w:val="000E7B36"/>
    <w:rsid w:val="000F0B91"/>
    <w:rsid w:val="000F2FED"/>
    <w:rsid w:val="000F3813"/>
    <w:rsid w:val="000F6FA7"/>
    <w:rsid w:val="000F7276"/>
    <w:rsid w:val="00100F73"/>
    <w:rsid w:val="00103FCA"/>
    <w:rsid w:val="00110071"/>
    <w:rsid w:val="00111312"/>
    <w:rsid w:val="00111EA0"/>
    <w:rsid w:val="00113254"/>
    <w:rsid w:val="00120816"/>
    <w:rsid w:val="00120B71"/>
    <w:rsid w:val="00120D82"/>
    <w:rsid w:val="00122F80"/>
    <w:rsid w:val="001259CB"/>
    <w:rsid w:val="001332AF"/>
    <w:rsid w:val="001338E2"/>
    <w:rsid w:val="001366FA"/>
    <w:rsid w:val="001375F9"/>
    <w:rsid w:val="00137972"/>
    <w:rsid w:val="001502DD"/>
    <w:rsid w:val="00151FF2"/>
    <w:rsid w:val="0016559D"/>
    <w:rsid w:val="00171C0C"/>
    <w:rsid w:val="00171CB3"/>
    <w:rsid w:val="00172FA6"/>
    <w:rsid w:val="00180261"/>
    <w:rsid w:val="001823A5"/>
    <w:rsid w:val="00193B84"/>
    <w:rsid w:val="0019414F"/>
    <w:rsid w:val="001A20E2"/>
    <w:rsid w:val="001A3077"/>
    <w:rsid w:val="001B08B2"/>
    <w:rsid w:val="001B3889"/>
    <w:rsid w:val="001B533D"/>
    <w:rsid w:val="001C494F"/>
    <w:rsid w:val="001C7719"/>
    <w:rsid w:val="001D168D"/>
    <w:rsid w:val="001D19CF"/>
    <w:rsid w:val="001D4486"/>
    <w:rsid w:val="001D5750"/>
    <w:rsid w:val="001E6319"/>
    <w:rsid w:val="001E76C1"/>
    <w:rsid w:val="001E7E48"/>
    <w:rsid w:val="001F7E6E"/>
    <w:rsid w:val="00201AEA"/>
    <w:rsid w:val="00203793"/>
    <w:rsid w:val="00203A2F"/>
    <w:rsid w:val="00203F8E"/>
    <w:rsid w:val="00204A2F"/>
    <w:rsid w:val="00206BA6"/>
    <w:rsid w:val="00224B8F"/>
    <w:rsid w:val="002267B5"/>
    <w:rsid w:val="00231D9A"/>
    <w:rsid w:val="00231E14"/>
    <w:rsid w:val="00232D3C"/>
    <w:rsid w:val="00233B21"/>
    <w:rsid w:val="00242408"/>
    <w:rsid w:val="00254FD2"/>
    <w:rsid w:val="00254FD6"/>
    <w:rsid w:val="00263515"/>
    <w:rsid w:val="00266125"/>
    <w:rsid w:val="00266ACA"/>
    <w:rsid w:val="002749FD"/>
    <w:rsid w:val="002817CE"/>
    <w:rsid w:val="002823EC"/>
    <w:rsid w:val="00284A0C"/>
    <w:rsid w:val="002901AF"/>
    <w:rsid w:val="00297A99"/>
    <w:rsid w:val="00297AC6"/>
    <w:rsid w:val="002A2A61"/>
    <w:rsid w:val="002A4C5F"/>
    <w:rsid w:val="002A7060"/>
    <w:rsid w:val="002B001F"/>
    <w:rsid w:val="002B317E"/>
    <w:rsid w:val="002B67F1"/>
    <w:rsid w:val="002B6CEB"/>
    <w:rsid w:val="002C0518"/>
    <w:rsid w:val="002C191B"/>
    <w:rsid w:val="002D3F65"/>
    <w:rsid w:val="002D470A"/>
    <w:rsid w:val="002E03A0"/>
    <w:rsid w:val="002E061B"/>
    <w:rsid w:val="002E0E43"/>
    <w:rsid w:val="002E18DB"/>
    <w:rsid w:val="002F32BD"/>
    <w:rsid w:val="00311FAB"/>
    <w:rsid w:val="00312A77"/>
    <w:rsid w:val="003150D4"/>
    <w:rsid w:val="00317BFC"/>
    <w:rsid w:val="00324CB3"/>
    <w:rsid w:val="00326FF5"/>
    <w:rsid w:val="00332156"/>
    <w:rsid w:val="003401AC"/>
    <w:rsid w:val="00344059"/>
    <w:rsid w:val="003465A9"/>
    <w:rsid w:val="00353A86"/>
    <w:rsid w:val="003543DE"/>
    <w:rsid w:val="00355BC4"/>
    <w:rsid w:val="003631FC"/>
    <w:rsid w:val="003640A9"/>
    <w:rsid w:val="00365372"/>
    <w:rsid w:val="003728B8"/>
    <w:rsid w:val="00373DD6"/>
    <w:rsid w:val="00375C40"/>
    <w:rsid w:val="00377F27"/>
    <w:rsid w:val="00381E4A"/>
    <w:rsid w:val="00383ED1"/>
    <w:rsid w:val="003873AC"/>
    <w:rsid w:val="003A05FB"/>
    <w:rsid w:val="003A42C1"/>
    <w:rsid w:val="003B6B30"/>
    <w:rsid w:val="003B7A11"/>
    <w:rsid w:val="003C08A9"/>
    <w:rsid w:val="003C16DB"/>
    <w:rsid w:val="003C389F"/>
    <w:rsid w:val="003C4FD6"/>
    <w:rsid w:val="003C7C20"/>
    <w:rsid w:val="003E6F1D"/>
    <w:rsid w:val="003F18F2"/>
    <w:rsid w:val="003F2B7F"/>
    <w:rsid w:val="003F2D01"/>
    <w:rsid w:val="003F4B08"/>
    <w:rsid w:val="003F5D99"/>
    <w:rsid w:val="00402330"/>
    <w:rsid w:val="00410DD7"/>
    <w:rsid w:val="00414418"/>
    <w:rsid w:val="00414445"/>
    <w:rsid w:val="004209CC"/>
    <w:rsid w:val="00420AA4"/>
    <w:rsid w:val="004221D5"/>
    <w:rsid w:val="00424C6A"/>
    <w:rsid w:val="00432F2B"/>
    <w:rsid w:val="004350DE"/>
    <w:rsid w:val="0044009E"/>
    <w:rsid w:val="00440A81"/>
    <w:rsid w:val="00442705"/>
    <w:rsid w:val="00443411"/>
    <w:rsid w:val="00450B74"/>
    <w:rsid w:val="00470F1D"/>
    <w:rsid w:val="00480FDA"/>
    <w:rsid w:val="004810CA"/>
    <w:rsid w:val="00481674"/>
    <w:rsid w:val="004820A3"/>
    <w:rsid w:val="00482CB7"/>
    <w:rsid w:val="00485509"/>
    <w:rsid w:val="004877DE"/>
    <w:rsid w:val="00490587"/>
    <w:rsid w:val="004A2824"/>
    <w:rsid w:val="004A31E5"/>
    <w:rsid w:val="004A66EC"/>
    <w:rsid w:val="004A6785"/>
    <w:rsid w:val="004A7BDD"/>
    <w:rsid w:val="004B0725"/>
    <w:rsid w:val="004B0F02"/>
    <w:rsid w:val="004B2361"/>
    <w:rsid w:val="004B2A56"/>
    <w:rsid w:val="004C30B6"/>
    <w:rsid w:val="004C38CB"/>
    <w:rsid w:val="004C414D"/>
    <w:rsid w:val="004C4FE4"/>
    <w:rsid w:val="004C5CC8"/>
    <w:rsid w:val="004D5BDD"/>
    <w:rsid w:val="004D7589"/>
    <w:rsid w:val="004D7B66"/>
    <w:rsid w:val="004E2F33"/>
    <w:rsid w:val="004E6FEB"/>
    <w:rsid w:val="004F5518"/>
    <w:rsid w:val="004F70E8"/>
    <w:rsid w:val="00504C38"/>
    <w:rsid w:val="005058F4"/>
    <w:rsid w:val="0050618F"/>
    <w:rsid w:val="005122AF"/>
    <w:rsid w:val="00516B27"/>
    <w:rsid w:val="00520FE2"/>
    <w:rsid w:val="00530544"/>
    <w:rsid w:val="00531542"/>
    <w:rsid w:val="0053239F"/>
    <w:rsid w:val="0053291C"/>
    <w:rsid w:val="00537443"/>
    <w:rsid w:val="00540583"/>
    <w:rsid w:val="00541E45"/>
    <w:rsid w:val="00545DBF"/>
    <w:rsid w:val="005505FA"/>
    <w:rsid w:val="00551F50"/>
    <w:rsid w:val="00554557"/>
    <w:rsid w:val="0055492D"/>
    <w:rsid w:val="00556415"/>
    <w:rsid w:val="00562358"/>
    <w:rsid w:val="00567061"/>
    <w:rsid w:val="00590A3B"/>
    <w:rsid w:val="0059563F"/>
    <w:rsid w:val="005A0BCA"/>
    <w:rsid w:val="005A47F7"/>
    <w:rsid w:val="005A7BB1"/>
    <w:rsid w:val="005A7CF0"/>
    <w:rsid w:val="005B0FAD"/>
    <w:rsid w:val="005B138B"/>
    <w:rsid w:val="005B217D"/>
    <w:rsid w:val="005B5299"/>
    <w:rsid w:val="005B6789"/>
    <w:rsid w:val="005C013E"/>
    <w:rsid w:val="005C5F50"/>
    <w:rsid w:val="005D34B3"/>
    <w:rsid w:val="005D370E"/>
    <w:rsid w:val="005E4205"/>
    <w:rsid w:val="005E5664"/>
    <w:rsid w:val="005F5070"/>
    <w:rsid w:val="00601269"/>
    <w:rsid w:val="00607C11"/>
    <w:rsid w:val="006112B2"/>
    <w:rsid w:val="00627F43"/>
    <w:rsid w:val="00631FB1"/>
    <w:rsid w:val="00632C66"/>
    <w:rsid w:val="00643209"/>
    <w:rsid w:val="00645F38"/>
    <w:rsid w:val="00650A7D"/>
    <w:rsid w:val="00650F58"/>
    <w:rsid w:val="00656ACD"/>
    <w:rsid w:val="00670505"/>
    <w:rsid w:val="0067249D"/>
    <w:rsid w:val="00672E37"/>
    <w:rsid w:val="00676171"/>
    <w:rsid w:val="0069014E"/>
    <w:rsid w:val="00695CF2"/>
    <w:rsid w:val="00696B36"/>
    <w:rsid w:val="00696C3A"/>
    <w:rsid w:val="006A018B"/>
    <w:rsid w:val="006A5C32"/>
    <w:rsid w:val="006B03FF"/>
    <w:rsid w:val="006B7C46"/>
    <w:rsid w:val="006C2965"/>
    <w:rsid w:val="006C2B22"/>
    <w:rsid w:val="006C2D41"/>
    <w:rsid w:val="006C2F1D"/>
    <w:rsid w:val="006C34D6"/>
    <w:rsid w:val="006C3C7B"/>
    <w:rsid w:val="006D161E"/>
    <w:rsid w:val="006D1DF6"/>
    <w:rsid w:val="006D2B5D"/>
    <w:rsid w:val="006D43B4"/>
    <w:rsid w:val="006D716A"/>
    <w:rsid w:val="006D7566"/>
    <w:rsid w:val="006E2149"/>
    <w:rsid w:val="006E72B2"/>
    <w:rsid w:val="006F086D"/>
    <w:rsid w:val="006F62D2"/>
    <w:rsid w:val="00701C79"/>
    <w:rsid w:val="00703023"/>
    <w:rsid w:val="00710CAF"/>
    <w:rsid w:val="00712B45"/>
    <w:rsid w:val="00713818"/>
    <w:rsid w:val="00714482"/>
    <w:rsid w:val="007162AD"/>
    <w:rsid w:val="00717E5D"/>
    <w:rsid w:val="00725E1F"/>
    <w:rsid w:val="0073177E"/>
    <w:rsid w:val="00734E83"/>
    <w:rsid w:val="00767939"/>
    <w:rsid w:val="007769CB"/>
    <w:rsid w:val="00783036"/>
    <w:rsid w:val="00783C6A"/>
    <w:rsid w:val="00784154"/>
    <w:rsid w:val="00794CFA"/>
    <w:rsid w:val="00795714"/>
    <w:rsid w:val="00796B61"/>
    <w:rsid w:val="007A51C2"/>
    <w:rsid w:val="007A7178"/>
    <w:rsid w:val="007B06B8"/>
    <w:rsid w:val="007C6EEC"/>
    <w:rsid w:val="007D39E9"/>
    <w:rsid w:val="007E1EE1"/>
    <w:rsid w:val="007F5FCA"/>
    <w:rsid w:val="0080353F"/>
    <w:rsid w:val="00803ACE"/>
    <w:rsid w:val="00803EB9"/>
    <w:rsid w:val="0080675E"/>
    <w:rsid w:val="008118E1"/>
    <w:rsid w:val="00811CBD"/>
    <w:rsid w:val="00812EA5"/>
    <w:rsid w:val="008174C3"/>
    <w:rsid w:val="008242C1"/>
    <w:rsid w:val="00825A9F"/>
    <w:rsid w:val="00826250"/>
    <w:rsid w:val="008276D6"/>
    <w:rsid w:val="0083122E"/>
    <w:rsid w:val="00840A88"/>
    <w:rsid w:val="0084143D"/>
    <w:rsid w:val="00841B0D"/>
    <w:rsid w:val="008421AF"/>
    <w:rsid w:val="00845C3B"/>
    <w:rsid w:val="00846601"/>
    <w:rsid w:val="00864AA8"/>
    <w:rsid w:val="008657EB"/>
    <w:rsid w:val="00865AD2"/>
    <w:rsid w:val="008665E1"/>
    <w:rsid w:val="008668CD"/>
    <w:rsid w:val="00874B7D"/>
    <w:rsid w:val="00880CA8"/>
    <w:rsid w:val="0088257B"/>
    <w:rsid w:val="00885B4F"/>
    <w:rsid w:val="00894507"/>
    <w:rsid w:val="00896E9E"/>
    <w:rsid w:val="008B07C0"/>
    <w:rsid w:val="008B0B77"/>
    <w:rsid w:val="008B0ED3"/>
    <w:rsid w:val="008B2B1F"/>
    <w:rsid w:val="008B3D3B"/>
    <w:rsid w:val="008B4466"/>
    <w:rsid w:val="008B5FAA"/>
    <w:rsid w:val="008B67D3"/>
    <w:rsid w:val="008B72FA"/>
    <w:rsid w:val="008B7FBD"/>
    <w:rsid w:val="008C1381"/>
    <w:rsid w:val="008C2F10"/>
    <w:rsid w:val="008C4203"/>
    <w:rsid w:val="008C488D"/>
    <w:rsid w:val="008C4F97"/>
    <w:rsid w:val="008D096E"/>
    <w:rsid w:val="008D0B12"/>
    <w:rsid w:val="008E2AB4"/>
    <w:rsid w:val="008F38E1"/>
    <w:rsid w:val="00903325"/>
    <w:rsid w:val="009077D1"/>
    <w:rsid w:val="00910916"/>
    <w:rsid w:val="00914303"/>
    <w:rsid w:val="00920185"/>
    <w:rsid w:val="00923496"/>
    <w:rsid w:val="00945357"/>
    <w:rsid w:val="009475CF"/>
    <w:rsid w:val="009478D8"/>
    <w:rsid w:val="0095368F"/>
    <w:rsid w:val="009563D6"/>
    <w:rsid w:val="0097462F"/>
    <w:rsid w:val="00985648"/>
    <w:rsid w:val="00985741"/>
    <w:rsid w:val="00990C3E"/>
    <w:rsid w:val="00995C6D"/>
    <w:rsid w:val="00996B15"/>
    <w:rsid w:val="009A10F0"/>
    <w:rsid w:val="009A2714"/>
    <w:rsid w:val="009A3530"/>
    <w:rsid w:val="009A5525"/>
    <w:rsid w:val="009A5BF9"/>
    <w:rsid w:val="009A7DC1"/>
    <w:rsid w:val="009B29DB"/>
    <w:rsid w:val="009C0B0A"/>
    <w:rsid w:val="009C38A8"/>
    <w:rsid w:val="009C42A8"/>
    <w:rsid w:val="009C570C"/>
    <w:rsid w:val="009D3A40"/>
    <w:rsid w:val="009D3DCD"/>
    <w:rsid w:val="009D461B"/>
    <w:rsid w:val="009E2573"/>
    <w:rsid w:val="009E6A2C"/>
    <w:rsid w:val="009F1EC5"/>
    <w:rsid w:val="009F52D9"/>
    <w:rsid w:val="009F5C0E"/>
    <w:rsid w:val="00A05714"/>
    <w:rsid w:val="00A1759A"/>
    <w:rsid w:val="00A279D3"/>
    <w:rsid w:val="00A3775D"/>
    <w:rsid w:val="00A40B65"/>
    <w:rsid w:val="00A4130B"/>
    <w:rsid w:val="00A43FA2"/>
    <w:rsid w:val="00A5189C"/>
    <w:rsid w:val="00A530B2"/>
    <w:rsid w:val="00A54527"/>
    <w:rsid w:val="00A545B1"/>
    <w:rsid w:val="00A62C16"/>
    <w:rsid w:val="00A70536"/>
    <w:rsid w:val="00A8793F"/>
    <w:rsid w:val="00A87D47"/>
    <w:rsid w:val="00A919EE"/>
    <w:rsid w:val="00A96A96"/>
    <w:rsid w:val="00A96F53"/>
    <w:rsid w:val="00A9791C"/>
    <w:rsid w:val="00A97B05"/>
    <w:rsid w:val="00AA3F82"/>
    <w:rsid w:val="00AA4D77"/>
    <w:rsid w:val="00AA56C6"/>
    <w:rsid w:val="00AC06BA"/>
    <w:rsid w:val="00AC67FC"/>
    <w:rsid w:val="00AD0177"/>
    <w:rsid w:val="00AD2E0C"/>
    <w:rsid w:val="00AD6E14"/>
    <w:rsid w:val="00AE7C9C"/>
    <w:rsid w:val="00AF45CB"/>
    <w:rsid w:val="00B0057D"/>
    <w:rsid w:val="00B06EA0"/>
    <w:rsid w:val="00B10B0D"/>
    <w:rsid w:val="00B10EFC"/>
    <w:rsid w:val="00B1475D"/>
    <w:rsid w:val="00B163F1"/>
    <w:rsid w:val="00B22F43"/>
    <w:rsid w:val="00B22FB9"/>
    <w:rsid w:val="00B230E5"/>
    <w:rsid w:val="00B34913"/>
    <w:rsid w:val="00B350DE"/>
    <w:rsid w:val="00B37FE8"/>
    <w:rsid w:val="00B41963"/>
    <w:rsid w:val="00B50BEF"/>
    <w:rsid w:val="00B53097"/>
    <w:rsid w:val="00B539E6"/>
    <w:rsid w:val="00B54393"/>
    <w:rsid w:val="00B549A8"/>
    <w:rsid w:val="00B57F0E"/>
    <w:rsid w:val="00B65340"/>
    <w:rsid w:val="00B656D1"/>
    <w:rsid w:val="00B7640D"/>
    <w:rsid w:val="00B77EDB"/>
    <w:rsid w:val="00B854BF"/>
    <w:rsid w:val="00B85E43"/>
    <w:rsid w:val="00B91613"/>
    <w:rsid w:val="00B937DA"/>
    <w:rsid w:val="00B96998"/>
    <w:rsid w:val="00B97FC8"/>
    <w:rsid w:val="00BA1AA5"/>
    <w:rsid w:val="00BA2A74"/>
    <w:rsid w:val="00BA2C0F"/>
    <w:rsid w:val="00BA466A"/>
    <w:rsid w:val="00BA5861"/>
    <w:rsid w:val="00BB0D59"/>
    <w:rsid w:val="00BB2FC0"/>
    <w:rsid w:val="00BC68C2"/>
    <w:rsid w:val="00BD1ABA"/>
    <w:rsid w:val="00BD1CBD"/>
    <w:rsid w:val="00BE1952"/>
    <w:rsid w:val="00BE2A5F"/>
    <w:rsid w:val="00BE35AB"/>
    <w:rsid w:val="00C01AB6"/>
    <w:rsid w:val="00C037B0"/>
    <w:rsid w:val="00C043A2"/>
    <w:rsid w:val="00C046E8"/>
    <w:rsid w:val="00C04893"/>
    <w:rsid w:val="00C05E3F"/>
    <w:rsid w:val="00C20D4E"/>
    <w:rsid w:val="00C24859"/>
    <w:rsid w:val="00C36EDB"/>
    <w:rsid w:val="00C4156E"/>
    <w:rsid w:val="00C504F5"/>
    <w:rsid w:val="00C533B9"/>
    <w:rsid w:val="00C57283"/>
    <w:rsid w:val="00C62ADE"/>
    <w:rsid w:val="00C63157"/>
    <w:rsid w:val="00C65874"/>
    <w:rsid w:val="00C73D78"/>
    <w:rsid w:val="00C76881"/>
    <w:rsid w:val="00C8675F"/>
    <w:rsid w:val="00C86E04"/>
    <w:rsid w:val="00C92672"/>
    <w:rsid w:val="00C9301A"/>
    <w:rsid w:val="00C94B78"/>
    <w:rsid w:val="00C96638"/>
    <w:rsid w:val="00C9787B"/>
    <w:rsid w:val="00CA1F26"/>
    <w:rsid w:val="00CA504A"/>
    <w:rsid w:val="00CA719F"/>
    <w:rsid w:val="00CB1B70"/>
    <w:rsid w:val="00CB293E"/>
    <w:rsid w:val="00CB2D0C"/>
    <w:rsid w:val="00CB60A3"/>
    <w:rsid w:val="00CC3B6A"/>
    <w:rsid w:val="00CC44B6"/>
    <w:rsid w:val="00CC603C"/>
    <w:rsid w:val="00CC6C03"/>
    <w:rsid w:val="00CD6294"/>
    <w:rsid w:val="00CE0FC8"/>
    <w:rsid w:val="00CE163D"/>
    <w:rsid w:val="00CE34D3"/>
    <w:rsid w:val="00CE5597"/>
    <w:rsid w:val="00CE5795"/>
    <w:rsid w:val="00CF37D6"/>
    <w:rsid w:val="00CF3DCB"/>
    <w:rsid w:val="00D02E3E"/>
    <w:rsid w:val="00D061FE"/>
    <w:rsid w:val="00D06277"/>
    <w:rsid w:val="00D106D9"/>
    <w:rsid w:val="00D11F12"/>
    <w:rsid w:val="00D12ECB"/>
    <w:rsid w:val="00D14AB2"/>
    <w:rsid w:val="00D275BB"/>
    <w:rsid w:val="00D303A7"/>
    <w:rsid w:val="00D50B80"/>
    <w:rsid w:val="00D516AB"/>
    <w:rsid w:val="00D51D2B"/>
    <w:rsid w:val="00D5309D"/>
    <w:rsid w:val="00D54337"/>
    <w:rsid w:val="00D56104"/>
    <w:rsid w:val="00D607B2"/>
    <w:rsid w:val="00D60B8E"/>
    <w:rsid w:val="00D60EFA"/>
    <w:rsid w:val="00D7220A"/>
    <w:rsid w:val="00D73FF3"/>
    <w:rsid w:val="00D744EB"/>
    <w:rsid w:val="00D85031"/>
    <w:rsid w:val="00D923A4"/>
    <w:rsid w:val="00DB3CB0"/>
    <w:rsid w:val="00DB5ABA"/>
    <w:rsid w:val="00DB62E4"/>
    <w:rsid w:val="00DB65EC"/>
    <w:rsid w:val="00DB69EF"/>
    <w:rsid w:val="00DC333A"/>
    <w:rsid w:val="00DC3C48"/>
    <w:rsid w:val="00DD6BAB"/>
    <w:rsid w:val="00DE28BD"/>
    <w:rsid w:val="00DF3C26"/>
    <w:rsid w:val="00DF3E6E"/>
    <w:rsid w:val="00DF417D"/>
    <w:rsid w:val="00DF4AE3"/>
    <w:rsid w:val="00DF65C1"/>
    <w:rsid w:val="00E03A3D"/>
    <w:rsid w:val="00E04889"/>
    <w:rsid w:val="00E067A6"/>
    <w:rsid w:val="00E0776B"/>
    <w:rsid w:val="00E15962"/>
    <w:rsid w:val="00E20BEF"/>
    <w:rsid w:val="00E25260"/>
    <w:rsid w:val="00E26573"/>
    <w:rsid w:val="00E34C7A"/>
    <w:rsid w:val="00E40D47"/>
    <w:rsid w:val="00E4453F"/>
    <w:rsid w:val="00E45940"/>
    <w:rsid w:val="00E46ACE"/>
    <w:rsid w:val="00E47969"/>
    <w:rsid w:val="00E50B37"/>
    <w:rsid w:val="00E52D36"/>
    <w:rsid w:val="00E54FC9"/>
    <w:rsid w:val="00E55420"/>
    <w:rsid w:val="00E55B8F"/>
    <w:rsid w:val="00E6127A"/>
    <w:rsid w:val="00E62CB1"/>
    <w:rsid w:val="00E66F29"/>
    <w:rsid w:val="00E70627"/>
    <w:rsid w:val="00E736B9"/>
    <w:rsid w:val="00E77ABE"/>
    <w:rsid w:val="00E92EB1"/>
    <w:rsid w:val="00EA6F15"/>
    <w:rsid w:val="00EC1C6B"/>
    <w:rsid w:val="00EC6D06"/>
    <w:rsid w:val="00ED2258"/>
    <w:rsid w:val="00ED29C0"/>
    <w:rsid w:val="00ED597A"/>
    <w:rsid w:val="00ED5E07"/>
    <w:rsid w:val="00EE17BF"/>
    <w:rsid w:val="00EE2D79"/>
    <w:rsid w:val="00EF3412"/>
    <w:rsid w:val="00EF663F"/>
    <w:rsid w:val="00F01730"/>
    <w:rsid w:val="00F02019"/>
    <w:rsid w:val="00F06A8D"/>
    <w:rsid w:val="00F06EA9"/>
    <w:rsid w:val="00F13767"/>
    <w:rsid w:val="00F20DDA"/>
    <w:rsid w:val="00F24EB1"/>
    <w:rsid w:val="00F2709E"/>
    <w:rsid w:val="00F27CE0"/>
    <w:rsid w:val="00F30116"/>
    <w:rsid w:val="00F30B70"/>
    <w:rsid w:val="00F3647E"/>
    <w:rsid w:val="00F36EAF"/>
    <w:rsid w:val="00F37DAF"/>
    <w:rsid w:val="00F40996"/>
    <w:rsid w:val="00F44FE8"/>
    <w:rsid w:val="00F54AA8"/>
    <w:rsid w:val="00F64C56"/>
    <w:rsid w:val="00F65750"/>
    <w:rsid w:val="00F6593C"/>
    <w:rsid w:val="00F677A9"/>
    <w:rsid w:val="00F7192A"/>
    <w:rsid w:val="00F74AF4"/>
    <w:rsid w:val="00F75EF3"/>
    <w:rsid w:val="00F770D2"/>
    <w:rsid w:val="00F837A3"/>
    <w:rsid w:val="00F84DAB"/>
    <w:rsid w:val="00F8629D"/>
    <w:rsid w:val="00F87635"/>
    <w:rsid w:val="00F90746"/>
    <w:rsid w:val="00FA2A8B"/>
    <w:rsid w:val="00FA46DB"/>
    <w:rsid w:val="00FB1E13"/>
    <w:rsid w:val="00FB2888"/>
    <w:rsid w:val="00FB2FF9"/>
    <w:rsid w:val="00FB3688"/>
    <w:rsid w:val="00FC3BE6"/>
    <w:rsid w:val="00FC5252"/>
    <w:rsid w:val="00FC5500"/>
    <w:rsid w:val="00FC711F"/>
    <w:rsid w:val="00FD2885"/>
    <w:rsid w:val="00FD3CB2"/>
    <w:rsid w:val="00FE4837"/>
    <w:rsid w:val="00FE7936"/>
    <w:rsid w:val="00FF15DD"/>
    <w:rsid w:val="00FF4AF4"/>
    <w:rsid w:val="00FF4BDF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6BA"/>
    <w:rPr>
      <w:sz w:val="24"/>
      <w:szCs w:val="24"/>
      <w:lang w:val="de-DE"/>
    </w:rPr>
  </w:style>
  <w:style w:type="paragraph" w:styleId="1">
    <w:name w:val="heading 1"/>
    <w:basedOn w:val="a"/>
    <w:next w:val="a"/>
    <w:qFormat/>
    <w:rsid w:val="00BD1CBD"/>
    <w:pPr>
      <w:keepNext/>
      <w:jc w:val="both"/>
      <w:outlineLvl w:val="0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36FE9"/>
    <w:rPr>
      <w:color w:val="0000FF"/>
      <w:u w:val="single"/>
    </w:rPr>
  </w:style>
  <w:style w:type="paragraph" w:styleId="a3">
    <w:name w:val="header"/>
    <w:basedOn w:val="a"/>
    <w:rsid w:val="0097261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72615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53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72EEC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BD1CBD"/>
    <w:pPr>
      <w:jc w:val="both"/>
    </w:pPr>
    <w:rPr>
      <w:lang w:val="el-GR"/>
    </w:rPr>
  </w:style>
  <w:style w:type="paragraph" w:customStyle="1" w:styleId="Default">
    <w:name w:val="Default"/>
    <w:rsid w:val="00A96A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8">
    <w:name w:val="annotation reference"/>
    <w:basedOn w:val="a0"/>
    <w:uiPriority w:val="99"/>
    <w:rsid w:val="00BA2C0F"/>
    <w:rPr>
      <w:sz w:val="16"/>
      <w:szCs w:val="16"/>
    </w:rPr>
  </w:style>
  <w:style w:type="paragraph" w:styleId="a9">
    <w:name w:val="annotation text"/>
    <w:basedOn w:val="a"/>
    <w:link w:val="Char"/>
    <w:uiPriority w:val="99"/>
    <w:rsid w:val="00BA2C0F"/>
    <w:rPr>
      <w:sz w:val="20"/>
      <w:szCs w:val="20"/>
    </w:rPr>
  </w:style>
  <w:style w:type="character" w:customStyle="1" w:styleId="Char">
    <w:name w:val="Κείμενο σχολίου Char"/>
    <w:basedOn w:val="a0"/>
    <w:link w:val="a9"/>
    <w:uiPriority w:val="99"/>
    <w:rsid w:val="00BA2C0F"/>
    <w:rPr>
      <w:lang w:val="de-DE"/>
    </w:rPr>
  </w:style>
  <w:style w:type="paragraph" w:customStyle="1" w:styleId="10">
    <w:name w:val="Παράγραφος λίστας1"/>
    <w:basedOn w:val="a"/>
    <w:rsid w:val="00297AC6"/>
    <w:pPr>
      <w:ind w:left="720"/>
      <w:jc w:val="center"/>
    </w:pPr>
    <w:rPr>
      <w:rFonts w:ascii="Calibri" w:hAnsi="Calibri"/>
      <w:sz w:val="22"/>
      <w:szCs w:val="22"/>
      <w:lang w:val="es-ES" w:eastAsia="en-US"/>
    </w:rPr>
  </w:style>
  <w:style w:type="character" w:customStyle="1" w:styleId="apple-converted-space">
    <w:name w:val="apple-converted-space"/>
    <w:basedOn w:val="a0"/>
    <w:rsid w:val="004A6785"/>
  </w:style>
  <w:style w:type="paragraph" w:styleId="aa">
    <w:name w:val="annotation subject"/>
    <w:basedOn w:val="a9"/>
    <w:next w:val="a9"/>
    <w:link w:val="Char0"/>
    <w:rsid w:val="005122AF"/>
    <w:rPr>
      <w:b/>
      <w:bCs/>
    </w:rPr>
  </w:style>
  <w:style w:type="character" w:customStyle="1" w:styleId="Char0">
    <w:name w:val="Θέμα σχολίου Char"/>
    <w:basedOn w:val="Char"/>
    <w:link w:val="aa"/>
    <w:rsid w:val="005122AF"/>
    <w:rPr>
      <w:b/>
      <w:bCs/>
      <w:lang w:val="de-DE"/>
    </w:rPr>
  </w:style>
  <w:style w:type="paragraph" w:styleId="Web">
    <w:name w:val="Normal (Web)"/>
    <w:basedOn w:val="a"/>
    <w:uiPriority w:val="99"/>
    <w:unhideWhenUsed/>
    <w:rsid w:val="00990C3E"/>
    <w:pPr>
      <w:spacing w:before="100" w:beforeAutospacing="1" w:after="100" w:afterAutospacing="1"/>
    </w:pPr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6BA"/>
    <w:rPr>
      <w:sz w:val="24"/>
      <w:szCs w:val="24"/>
      <w:lang w:val="de-DE"/>
    </w:rPr>
  </w:style>
  <w:style w:type="paragraph" w:styleId="1">
    <w:name w:val="heading 1"/>
    <w:basedOn w:val="a"/>
    <w:next w:val="a"/>
    <w:qFormat/>
    <w:rsid w:val="00BD1CBD"/>
    <w:pPr>
      <w:keepNext/>
      <w:jc w:val="both"/>
      <w:outlineLvl w:val="0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36FE9"/>
    <w:rPr>
      <w:color w:val="0000FF"/>
      <w:u w:val="single"/>
    </w:rPr>
  </w:style>
  <w:style w:type="paragraph" w:styleId="a3">
    <w:name w:val="header"/>
    <w:basedOn w:val="a"/>
    <w:rsid w:val="0097261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72615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53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72EEC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BD1CBD"/>
    <w:pPr>
      <w:jc w:val="both"/>
    </w:pPr>
    <w:rPr>
      <w:lang w:val="el-GR"/>
    </w:rPr>
  </w:style>
  <w:style w:type="paragraph" w:customStyle="1" w:styleId="Default">
    <w:name w:val="Default"/>
    <w:rsid w:val="00A96A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8">
    <w:name w:val="annotation reference"/>
    <w:basedOn w:val="a0"/>
    <w:uiPriority w:val="99"/>
    <w:rsid w:val="00BA2C0F"/>
    <w:rPr>
      <w:sz w:val="16"/>
      <w:szCs w:val="16"/>
    </w:rPr>
  </w:style>
  <w:style w:type="paragraph" w:styleId="a9">
    <w:name w:val="annotation text"/>
    <w:basedOn w:val="a"/>
    <w:link w:val="Char"/>
    <w:uiPriority w:val="99"/>
    <w:rsid w:val="00BA2C0F"/>
    <w:rPr>
      <w:sz w:val="20"/>
      <w:szCs w:val="20"/>
    </w:rPr>
  </w:style>
  <w:style w:type="character" w:customStyle="1" w:styleId="Char">
    <w:name w:val="Κείμενο σχολίου Char"/>
    <w:basedOn w:val="a0"/>
    <w:link w:val="a9"/>
    <w:uiPriority w:val="99"/>
    <w:rsid w:val="00BA2C0F"/>
    <w:rPr>
      <w:lang w:val="de-DE"/>
    </w:rPr>
  </w:style>
  <w:style w:type="paragraph" w:customStyle="1" w:styleId="10">
    <w:name w:val="Παράγραφος λίστας1"/>
    <w:basedOn w:val="a"/>
    <w:rsid w:val="00297AC6"/>
    <w:pPr>
      <w:ind w:left="720"/>
      <w:jc w:val="center"/>
    </w:pPr>
    <w:rPr>
      <w:rFonts w:ascii="Calibri" w:hAnsi="Calibri"/>
      <w:sz w:val="22"/>
      <w:szCs w:val="22"/>
      <w:lang w:val="es-ES" w:eastAsia="en-US"/>
    </w:rPr>
  </w:style>
  <w:style w:type="character" w:customStyle="1" w:styleId="apple-converted-space">
    <w:name w:val="apple-converted-space"/>
    <w:basedOn w:val="a0"/>
    <w:rsid w:val="004A6785"/>
  </w:style>
  <w:style w:type="paragraph" w:styleId="aa">
    <w:name w:val="annotation subject"/>
    <w:basedOn w:val="a9"/>
    <w:next w:val="a9"/>
    <w:link w:val="Char0"/>
    <w:rsid w:val="005122AF"/>
    <w:rPr>
      <w:b/>
      <w:bCs/>
    </w:rPr>
  </w:style>
  <w:style w:type="character" w:customStyle="1" w:styleId="Char0">
    <w:name w:val="Θέμα σχολίου Char"/>
    <w:basedOn w:val="Char"/>
    <w:link w:val="aa"/>
    <w:rsid w:val="005122AF"/>
    <w:rPr>
      <w:b/>
      <w:bCs/>
      <w:lang w:val="de-DE"/>
    </w:rPr>
  </w:style>
  <w:style w:type="paragraph" w:styleId="Web">
    <w:name w:val="Normal (Web)"/>
    <w:basedOn w:val="a"/>
    <w:uiPriority w:val="99"/>
    <w:unhideWhenUsed/>
    <w:rsid w:val="00990C3E"/>
    <w:pPr>
      <w:spacing w:before="100" w:beforeAutospacing="1" w:after="100" w:afterAutospacing="1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5.jpeg"/><Relationship Id="rId2" Type="http://schemas.openxmlformats.org/officeDocument/2006/relationships/image" Target="media/image1.jpeg"/><Relationship Id="rId1" Type="http://schemas.openxmlformats.org/officeDocument/2006/relationships/hyperlink" Target="http://www.del.auth.gr/" TargetMode="External"/><Relationship Id="rId6" Type="http://schemas.openxmlformats.org/officeDocument/2006/relationships/image" Target="media/image4.jpeg"/><Relationship Id="rId5" Type="http://schemas.openxmlformats.org/officeDocument/2006/relationships/image" Target="file:///C:\Users\user\Documents\ESPA%202010-2012\Thessaloniki\Germ%20Abteilung%20A.U.TH\Ergastirio\Untitled-3-TELIKO.gif" TargetMode="External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ALEX\Application%20Data\Microsoft\&#928;&#961;&#972;&#964;&#965;&#960;&#945;\logo50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A57C7-54DF-4E6F-A40D-E83C3A34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logo50.dot</Template>
  <TotalTime>3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2249</CharactersWithSpaces>
  <SharedDoc>false</SharedDoc>
  <HLinks>
    <vt:vector size="12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  <vt:variant>
        <vt:i4>7929910</vt:i4>
      </vt:variant>
      <vt:variant>
        <vt:i4>-1</vt:i4>
      </vt:variant>
      <vt:variant>
        <vt:i4>28674</vt:i4>
      </vt:variant>
      <vt:variant>
        <vt:i4>1</vt:i4>
      </vt:variant>
      <vt:variant>
        <vt:lpwstr>C:\Users\user\Documents\ESPA 2010-2012\Thessaloniki\Germ Abteilung A.U.TH\Ergastirio\Untitled-3-TELIKO.gif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Evangelia Karagiannidou</dc:creator>
  <cp:lastModifiedBy>Evangelia Karagiannidou</cp:lastModifiedBy>
  <cp:revision>5</cp:revision>
  <cp:lastPrinted>2013-08-02T11:02:00Z</cp:lastPrinted>
  <dcterms:created xsi:type="dcterms:W3CDTF">2017-03-21T23:40:00Z</dcterms:created>
  <dcterms:modified xsi:type="dcterms:W3CDTF">2017-03-21T23:42:00Z</dcterms:modified>
</cp:coreProperties>
</file>